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50EA" w14:textId="67BAECAC" w:rsidR="00B746FC" w:rsidRDefault="00B746FC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noProof/>
          <w:color w:val="005E75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0" wp14:anchorId="595C1A1D" wp14:editId="55F66A0B">
                <wp:simplePos x="0" y="0"/>
                <wp:positionH relativeFrom="column">
                  <wp:posOffset>4138295</wp:posOffset>
                </wp:positionH>
                <wp:positionV relativeFrom="page">
                  <wp:posOffset>371475</wp:posOffset>
                </wp:positionV>
                <wp:extent cx="1875790" cy="23622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5493A" w14:textId="77777777" w:rsidR="00B746FC" w:rsidRPr="00BB3CED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b/>
                                <w:color w:val="005E7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3CED">
                              <w:rPr>
                                <w:rFonts w:ascii="Calibri" w:eastAsia="Calibri" w:hAnsi="Calibri" w:cs="Times New Roman"/>
                                <w:b/>
                                <w:color w:val="005E75"/>
                                <w:sz w:val="20"/>
                                <w:szCs w:val="20"/>
                              </w:rPr>
                              <w:t>OeAD</w:t>
                            </w:r>
                            <w:proofErr w:type="spellEnd"/>
                            <w:r w:rsidRPr="00BB3CED">
                              <w:rPr>
                                <w:rFonts w:ascii="Calibri" w:eastAsia="Calibri" w:hAnsi="Calibri" w:cs="Times New Roman"/>
                                <w:b/>
                                <w:color w:val="005E75"/>
                                <w:sz w:val="20"/>
                                <w:szCs w:val="20"/>
                              </w:rPr>
                              <w:t>-GmbH</w:t>
                            </w:r>
                          </w:p>
                          <w:p w14:paraId="45E71A40" w14:textId="77777777" w:rsidR="00B746FC" w:rsidRPr="00BB3CED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b/>
                                <w:color w:val="005E75"/>
                                <w:sz w:val="20"/>
                                <w:szCs w:val="20"/>
                              </w:rPr>
                            </w:pPr>
                            <w:r w:rsidRPr="00BB3CED">
                              <w:rPr>
                                <w:rFonts w:ascii="Calibri" w:eastAsia="Calibri" w:hAnsi="Calibri" w:cs="Times New Roman"/>
                                <w:b/>
                                <w:color w:val="005E75"/>
                                <w:sz w:val="20"/>
                                <w:szCs w:val="20"/>
                              </w:rPr>
                              <w:t xml:space="preserve">Agentur für Bildung </w:t>
                            </w:r>
                          </w:p>
                          <w:p w14:paraId="4DE6DD78" w14:textId="77777777" w:rsidR="00B746FC" w:rsidRPr="00BB3CED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b/>
                                <w:color w:val="005E75"/>
                                <w:sz w:val="20"/>
                                <w:szCs w:val="20"/>
                              </w:rPr>
                            </w:pPr>
                            <w:r w:rsidRPr="00BB3CED">
                              <w:rPr>
                                <w:rFonts w:ascii="Calibri" w:eastAsia="Calibri" w:hAnsi="Calibri" w:cs="Times New Roman"/>
                                <w:b/>
                                <w:color w:val="005E75"/>
                                <w:sz w:val="20"/>
                                <w:szCs w:val="20"/>
                              </w:rPr>
                              <w:t>und Internationalisierung</w:t>
                            </w:r>
                          </w:p>
                          <w:p w14:paraId="2CCB24BA" w14:textId="77777777" w:rsidR="00B746FC" w:rsidRPr="00CF18AC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b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14:paraId="084CCF23" w14:textId="77777777" w:rsidR="00B746FC" w:rsidRPr="009D5516" w:rsidRDefault="00B746FC" w:rsidP="00B746FC">
                            <w:pPr>
                              <w:spacing w:before="0" w:line="0" w:lineRule="atLeast"/>
                              <w:contextualSpacing/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5516">
                              <w:rPr>
                                <w:rFonts w:ascii="Calibri" w:eastAsia="Calibri" w:hAnsi="Calibri" w:cs="Times New Roman (Textkörper CS)"/>
                                <w:color w:val="auto"/>
                                <w:spacing w:val="20"/>
                                <w:sz w:val="20"/>
                                <w:szCs w:val="20"/>
                              </w:rPr>
                              <w:t>ABTEILUNG</w:t>
                            </w:r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B323D9" w14:textId="77777777" w:rsidR="00B746FC" w:rsidRPr="00595BB9" w:rsidRDefault="00B746FC" w:rsidP="00B746FC">
                            <w:pPr>
                              <w:spacing w:before="0" w:line="0" w:lineRule="atLeast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Bildung und Gesellschaft</w:t>
                            </w:r>
                          </w:p>
                          <w:p w14:paraId="4472DCCD" w14:textId="77777777" w:rsidR="00B746FC" w:rsidRPr="009D5516" w:rsidRDefault="00B746FC" w:rsidP="00B746FC">
                            <w:pPr>
                              <w:spacing w:before="0" w:line="0" w:lineRule="atLeast"/>
                              <w:contextualSpacing/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t>Bereich: Kulturvermittlung</w:t>
                            </w:r>
                          </w:p>
                          <w:p w14:paraId="058D7B52" w14:textId="77777777" w:rsidR="00B746FC" w:rsidRPr="009D5516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14:paraId="1FC099E9" w14:textId="77777777" w:rsidR="00B746FC" w:rsidRPr="009D5516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t>Universitätsstraße 5</w:t>
                            </w:r>
                          </w:p>
                          <w:p w14:paraId="3ADD3E0F" w14:textId="77777777" w:rsidR="00B746FC" w:rsidRPr="009D5516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20"/>
                                <w:szCs w:val="20"/>
                              </w:rPr>
                              <w:t>1010 Wien</w:t>
                            </w:r>
                          </w:p>
                          <w:p w14:paraId="51975807" w14:textId="77777777" w:rsidR="00B746FC" w:rsidRPr="009D5516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14:paraId="3618F4C9" w14:textId="77777777" w:rsidR="00B746FC" w:rsidRPr="00BB3CED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5E75"/>
                                <w:sz w:val="20"/>
                                <w:szCs w:val="20"/>
                              </w:rPr>
                            </w:pPr>
                            <w:r w:rsidRPr="00BB3CE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5E75"/>
                                <w:sz w:val="20"/>
                                <w:szCs w:val="20"/>
                              </w:rPr>
                              <w:t>www.oead.at</w:t>
                            </w:r>
                          </w:p>
                          <w:p w14:paraId="7673A09A" w14:textId="77777777" w:rsidR="00B746FC" w:rsidRPr="009D5516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14:paraId="4CE52F21" w14:textId="77777777" w:rsidR="00B746FC" w:rsidRPr="009D5516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  <w:t>Sitz: Wien | FN 320219 k</w:t>
                            </w:r>
                          </w:p>
                          <w:p w14:paraId="0F4DD025" w14:textId="77777777" w:rsidR="00B746FC" w:rsidRPr="009D5516" w:rsidRDefault="00B746FC" w:rsidP="00B746FC">
                            <w:pPr>
                              <w:spacing w:before="0" w:line="0" w:lineRule="atLeast"/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  <w:t>Handelsgericht Wien</w:t>
                            </w:r>
                          </w:p>
                          <w:p w14:paraId="3736D609" w14:textId="77777777" w:rsidR="00B746FC" w:rsidRPr="00BB3CED" w:rsidRDefault="00B746FC" w:rsidP="00B746FC">
                            <w:pPr>
                              <w:spacing w:before="0" w:line="0" w:lineRule="atLeast"/>
                            </w:pPr>
                            <w:proofErr w:type="spellStart"/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  <w:t>ATU</w:t>
                            </w:r>
                            <w:proofErr w:type="spellEnd"/>
                            <w:r w:rsidRPr="009D5516">
                              <w:rPr>
                                <w:rFonts w:ascii="Calibri" w:eastAsia="Calibri" w:hAnsi="Calibri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64808925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1A1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25.85pt;margin-top:29.25pt;width:147.7pt;height:18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" o:allowoverlap="f" filled="f" stroked="f">
                <v:textbox>
                  <w:txbxContent>
                    <w:p w14:paraId="3F55493A" w14:textId="77777777" w:rsidR="00B746FC" w:rsidRPr="00BB3CED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b/>
                          <w:color w:val="005E75"/>
                          <w:sz w:val="20"/>
                          <w:szCs w:val="20"/>
                        </w:rPr>
                      </w:pPr>
                      <w:proofErr w:type="spellStart"/>
                      <w:r w:rsidRPr="00BB3CED">
                        <w:rPr>
                          <w:rFonts w:ascii="Calibri" w:eastAsia="Calibri" w:hAnsi="Calibri" w:cs="Times New Roman"/>
                          <w:b/>
                          <w:color w:val="005E75"/>
                          <w:sz w:val="20"/>
                          <w:szCs w:val="20"/>
                        </w:rPr>
                        <w:t>OeAD</w:t>
                      </w:r>
                      <w:proofErr w:type="spellEnd"/>
                      <w:r w:rsidRPr="00BB3CED">
                        <w:rPr>
                          <w:rFonts w:ascii="Calibri" w:eastAsia="Calibri" w:hAnsi="Calibri" w:cs="Times New Roman"/>
                          <w:b/>
                          <w:color w:val="005E75"/>
                          <w:sz w:val="20"/>
                          <w:szCs w:val="20"/>
                        </w:rPr>
                        <w:t>-GmbH</w:t>
                      </w:r>
                    </w:p>
                    <w:p w14:paraId="45E71A40" w14:textId="77777777" w:rsidR="00B746FC" w:rsidRPr="00BB3CED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b/>
                          <w:color w:val="005E75"/>
                          <w:sz w:val="20"/>
                          <w:szCs w:val="20"/>
                        </w:rPr>
                      </w:pPr>
                      <w:r w:rsidRPr="00BB3CED">
                        <w:rPr>
                          <w:rFonts w:ascii="Calibri" w:eastAsia="Calibri" w:hAnsi="Calibri" w:cs="Times New Roman"/>
                          <w:b/>
                          <w:color w:val="005E75"/>
                          <w:sz w:val="20"/>
                          <w:szCs w:val="20"/>
                        </w:rPr>
                        <w:t xml:space="preserve">Agentur für Bildung </w:t>
                      </w:r>
                    </w:p>
                    <w:p w14:paraId="4DE6DD78" w14:textId="77777777" w:rsidR="00B746FC" w:rsidRPr="00BB3CED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b/>
                          <w:color w:val="005E75"/>
                          <w:sz w:val="20"/>
                          <w:szCs w:val="20"/>
                        </w:rPr>
                      </w:pPr>
                      <w:r w:rsidRPr="00BB3CED">
                        <w:rPr>
                          <w:rFonts w:ascii="Calibri" w:eastAsia="Calibri" w:hAnsi="Calibri" w:cs="Times New Roman"/>
                          <w:b/>
                          <w:color w:val="005E75"/>
                          <w:sz w:val="20"/>
                          <w:szCs w:val="20"/>
                        </w:rPr>
                        <w:t>und Internationalisierung</w:t>
                      </w:r>
                    </w:p>
                    <w:p w14:paraId="2CCB24BA" w14:textId="77777777" w:rsidR="00B746FC" w:rsidRPr="00CF18AC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b/>
                          <w:color w:val="auto"/>
                          <w:sz w:val="11"/>
                          <w:szCs w:val="11"/>
                        </w:rPr>
                      </w:pPr>
                    </w:p>
                    <w:p w14:paraId="084CCF23" w14:textId="77777777" w:rsidR="00B746FC" w:rsidRPr="009D5516" w:rsidRDefault="00B746FC" w:rsidP="00B746FC">
                      <w:pPr>
                        <w:spacing w:before="0" w:line="0" w:lineRule="atLeast"/>
                        <w:contextualSpacing/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</w:pPr>
                      <w:r w:rsidRPr="009D5516">
                        <w:rPr>
                          <w:rFonts w:ascii="Calibri" w:eastAsia="Calibri" w:hAnsi="Calibri" w:cs="Times New Roman (Textkörper CS)"/>
                          <w:color w:val="auto"/>
                          <w:spacing w:val="20"/>
                          <w:sz w:val="20"/>
                          <w:szCs w:val="20"/>
                        </w:rPr>
                        <w:t>ABTEILUNG</w:t>
                      </w:r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B323D9" w14:textId="77777777" w:rsidR="00B746FC" w:rsidRPr="00595BB9" w:rsidRDefault="00B746FC" w:rsidP="00B746FC">
                      <w:pPr>
                        <w:spacing w:before="0" w:line="0" w:lineRule="atLeast"/>
                        <w:contextualSpacing/>
                        <w:rPr>
                          <w:rFonts w:ascii="Calibri" w:eastAsia="Calibri" w:hAnsi="Calibri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auto"/>
                          <w:sz w:val="20"/>
                          <w:szCs w:val="20"/>
                        </w:rPr>
                        <w:t>Bildung und Gesellschaft</w:t>
                      </w:r>
                    </w:p>
                    <w:p w14:paraId="4472DCCD" w14:textId="77777777" w:rsidR="00B746FC" w:rsidRPr="009D5516" w:rsidRDefault="00B746FC" w:rsidP="00B746FC">
                      <w:pPr>
                        <w:spacing w:before="0" w:line="0" w:lineRule="atLeast"/>
                        <w:contextualSpacing/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t>Bereich: Kulturvermittlung</w:t>
                      </w:r>
                    </w:p>
                    <w:p w14:paraId="058D7B52" w14:textId="77777777" w:rsidR="00B746FC" w:rsidRPr="009D5516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color w:val="auto"/>
                          <w:sz w:val="11"/>
                          <w:szCs w:val="11"/>
                        </w:rPr>
                      </w:pPr>
                    </w:p>
                    <w:p w14:paraId="1FC099E9" w14:textId="77777777" w:rsidR="00B746FC" w:rsidRPr="009D5516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t>Universitätsstraße 5</w:t>
                      </w:r>
                    </w:p>
                    <w:p w14:paraId="3ADD3E0F" w14:textId="77777777" w:rsidR="00B746FC" w:rsidRPr="009D5516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</w:pPr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20"/>
                          <w:szCs w:val="20"/>
                        </w:rPr>
                        <w:t>1010 Wien</w:t>
                      </w:r>
                    </w:p>
                    <w:p w14:paraId="51975807" w14:textId="77777777" w:rsidR="00B746FC" w:rsidRPr="009D5516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color w:val="auto"/>
                          <w:sz w:val="11"/>
                          <w:szCs w:val="11"/>
                        </w:rPr>
                      </w:pPr>
                    </w:p>
                    <w:p w14:paraId="3618F4C9" w14:textId="77777777" w:rsidR="00B746FC" w:rsidRPr="00BB3CED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b/>
                          <w:bCs/>
                          <w:color w:val="005E75"/>
                          <w:sz w:val="20"/>
                          <w:szCs w:val="20"/>
                        </w:rPr>
                      </w:pPr>
                      <w:r w:rsidRPr="00BB3CED">
                        <w:rPr>
                          <w:rFonts w:ascii="Calibri" w:eastAsia="Calibri" w:hAnsi="Calibri" w:cs="Times New Roman"/>
                          <w:b/>
                          <w:bCs/>
                          <w:color w:val="005E75"/>
                          <w:sz w:val="20"/>
                          <w:szCs w:val="20"/>
                        </w:rPr>
                        <w:t>www.oead.at</w:t>
                      </w:r>
                    </w:p>
                    <w:p w14:paraId="7673A09A" w14:textId="77777777" w:rsidR="00B746FC" w:rsidRPr="009D5516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color w:val="auto"/>
                          <w:sz w:val="11"/>
                          <w:szCs w:val="11"/>
                        </w:rPr>
                      </w:pPr>
                    </w:p>
                    <w:p w14:paraId="4CE52F21" w14:textId="77777777" w:rsidR="00B746FC" w:rsidRPr="009D5516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</w:pPr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  <w:t>Sitz: Wien | FN 320219 k</w:t>
                      </w:r>
                    </w:p>
                    <w:p w14:paraId="0F4DD025" w14:textId="77777777" w:rsidR="00B746FC" w:rsidRPr="009D5516" w:rsidRDefault="00B746FC" w:rsidP="00B746FC">
                      <w:pPr>
                        <w:spacing w:before="0" w:line="0" w:lineRule="atLeast"/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</w:pPr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  <w:t>Handelsgericht Wien</w:t>
                      </w:r>
                    </w:p>
                    <w:p w14:paraId="3736D609" w14:textId="77777777" w:rsidR="00B746FC" w:rsidRPr="00BB3CED" w:rsidRDefault="00B746FC" w:rsidP="00B746FC">
                      <w:pPr>
                        <w:spacing w:before="0" w:line="0" w:lineRule="atLeast"/>
                      </w:pPr>
                      <w:proofErr w:type="spellStart"/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  <w:t>ATU</w:t>
                      </w:r>
                      <w:proofErr w:type="spellEnd"/>
                      <w:r w:rsidRPr="009D5516">
                        <w:rPr>
                          <w:rFonts w:ascii="Calibri" w:eastAsia="Calibri" w:hAnsi="Calibri" w:cs="Times New Roman"/>
                          <w:color w:val="auto"/>
                          <w:sz w:val="16"/>
                          <w:szCs w:val="16"/>
                        </w:rPr>
                        <w:t xml:space="preserve"> 64808925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E725819" w14:textId="77777777" w:rsidR="00B746FC" w:rsidRDefault="00B746FC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</w:p>
    <w:p w14:paraId="5EC35F38" w14:textId="77777777" w:rsidR="00B746FC" w:rsidRDefault="00B746FC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</w:p>
    <w:p w14:paraId="20E95E55" w14:textId="77777777" w:rsidR="00B746FC" w:rsidRDefault="00B746FC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</w:p>
    <w:p w14:paraId="7ED52480" w14:textId="77777777" w:rsidR="00B746FC" w:rsidRDefault="00B746FC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</w:p>
    <w:p w14:paraId="0A96B9C3" w14:textId="1F4665A5" w:rsidR="00B746FC" w:rsidRDefault="00B746FC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</w:p>
    <w:p w14:paraId="6AB63C3C" w14:textId="6C31CD12" w:rsidR="00B746FC" w:rsidRDefault="00B746FC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</w:p>
    <w:p w14:paraId="4D950E5E" w14:textId="6A551C77" w:rsidR="00B746FC" w:rsidRDefault="00B746FC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</w:p>
    <w:p w14:paraId="5E31E5C8" w14:textId="3B4920B8" w:rsidR="00B746FC" w:rsidRDefault="00B746FC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</w:p>
    <w:p w14:paraId="7F78FE5E" w14:textId="5FC35FF2" w:rsidR="00B746FC" w:rsidRDefault="00B746FC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</w:p>
    <w:p w14:paraId="3603EF34" w14:textId="77777777" w:rsidR="00B746FC" w:rsidRDefault="00B746FC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</w:p>
    <w:p w14:paraId="4285093B" w14:textId="51E6494C" w:rsidR="00047A91" w:rsidRPr="00342760" w:rsidRDefault="00047A91" w:rsidP="00342760">
      <w:pPr>
        <w:pStyle w:val="Textkrper"/>
        <w:ind w:firstLine="708"/>
        <w:jc w:val="center"/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</w:pPr>
      <w:r w:rsidRPr="00342760">
        <w:rPr>
          <w:rFonts w:asciiTheme="minorHAnsi" w:eastAsiaTheme="minorHAnsi" w:hAnsiTheme="minorHAnsi" w:cstheme="minorBidi"/>
          <w:bCs/>
          <w:color w:val="005E75"/>
          <w:szCs w:val="22"/>
          <w:lang w:eastAsia="en-US"/>
        </w:rPr>
        <w:t>Bild- und Werknutzung Zustimmungsvereinbarung</w:t>
      </w:r>
    </w:p>
    <w:p w14:paraId="14D11D69" w14:textId="77777777" w:rsidR="00B746FC" w:rsidRDefault="00047A91" w:rsidP="00047A91">
      <w:pPr>
        <w:ind w:right="-710"/>
        <w:jc w:val="both"/>
        <w:rPr>
          <w:rFonts w:ascii="Calibri" w:hAnsi="Calibri" w:cs="Calibri"/>
          <w:szCs w:val="24"/>
        </w:rPr>
      </w:pPr>
      <w:r w:rsidRPr="00342760">
        <w:rPr>
          <w:rFonts w:ascii="Calibri" w:hAnsi="Calibri" w:cs="Calibri"/>
          <w:szCs w:val="24"/>
        </w:rPr>
        <w:t xml:space="preserve">Ihr Sohn bzw. Ihre Tochter nimmt an einem kulturellen Schulprojekt teil, das von der </w:t>
      </w:r>
      <w:proofErr w:type="spellStart"/>
      <w:r w:rsidRPr="00342760">
        <w:rPr>
          <w:rFonts w:ascii="Calibri" w:hAnsi="Calibri" w:cs="Calibri"/>
          <w:szCs w:val="24"/>
        </w:rPr>
        <w:t>OeAD</w:t>
      </w:r>
      <w:proofErr w:type="spellEnd"/>
      <w:r w:rsidR="00342760">
        <w:rPr>
          <w:rFonts w:ascii="Calibri" w:hAnsi="Calibri" w:cs="Calibri"/>
          <w:szCs w:val="24"/>
        </w:rPr>
        <w:t>-GmbH</w:t>
      </w:r>
      <w:r w:rsidRPr="00342760">
        <w:rPr>
          <w:rFonts w:ascii="Calibri" w:hAnsi="Calibri" w:cs="Calibri"/>
          <w:szCs w:val="24"/>
        </w:rPr>
        <w:t xml:space="preserve"> </w:t>
      </w:r>
      <w:r w:rsidR="00342760">
        <w:rPr>
          <w:rFonts w:ascii="Calibri" w:hAnsi="Calibri" w:cs="Calibri"/>
          <w:szCs w:val="24"/>
        </w:rPr>
        <w:t xml:space="preserve">Agentur für Bildung und Internationalisierung (kurz: </w:t>
      </w:r>
      <w:proofErr w:type="spellStart"/>
      <w:r w:rsidR="00342760">
        <w:rPr>
          <w:rFonts w:ascii="Calibri" w:hAnsi="Calibri" w:cs="Calibri"/>
          <w:szCs w:val="24"/>
        </w:rPr>
        <w:t>OeAD</w:t>
      </w:r>
      <w:proofErr w:type="spellEnd"/>
      <w:r w:rsidR="00342760">
        <w:rPr>
          <w:rFonts w:ascii="Calibri" w:hAnsi="Calibri" w:cs="Calibri"/>
          <w:szCs w:val="24"/>
        </w:rPr>
        <w:t xml:space="preserve">) </w:t>
      </w:r>
      <w:r w:rsidRPr="00342760">
        <w:rPr>
          <w:rFonts w:ascii="Calibri" w:hAnsi="Calibri" w:cs="Calibri"/>
          <w:szCs w:val="24"/>
        </w:rPr>
        <w:t>mitfinanziert wird. Wir bitten Sie als Erziehungsberechtigte/r sowie Ihren Sohn/Ihre Tochter folgende Bild- und Werknutzung zu genehmigen</w:t>
      </w:r>
    </w:p>
    <w:p w14:paraId="04BFFE38" w14:textId="3561F3FA" w:rsidR="00047A91" w:rsidRPr="00342760" w:rsidRDefault="00047A91" w:rsidP="00047A91">
      <w:pPr>
        <w:ind w:right="-710"/>
        <w:jc w:val="both"/>
        <w:rPr>
          <w:rFonts w:ascii="Calibri" w:hAnsi="Calibri" w:cs="Calibri"/>
          <w:szCs w:val="24"/>
        </w:rPr>
      </w:pPr>
      <w:r w:rsidRPr="00342760">
        <w:rPr>
          <w:rFonts w:ascii="Calibri" w:hAnsi="Calibri" w:cs="Calibri"/>
          <w:szCs w:val="24"/>
        </w:rPr>
        <w:t xml:space="preserve">(Anm.: falls </w:t>
      </w:r>
      <w:r w:rsidR="00B746FC">
        <w:rPr>
          <w:rFonts w:ascii="Calibri" w:hAnsi="Calibri" w:cs="Calibri"/>
          <w:szCs w:val="24"/>
        </w:rPr>
        <w:t xml:space="preserve">ihre </w:t>
      </w:r>
      <w:r w:rsidRPr="00342760">
        <w:rPr>
          <w:rFonts w:ascii="Calibri" w:hAnsi="Calibri" w:cs="Calibri"/>
          <w:szCs w:val="24"/>
        </w:rPr>
        <w:t>Tochter/</w:t>
      </w:r>
      <w:r w:rsidR="00B746FC">
        <w:rPr>
          <w:rFonts w:ascii="Calibri" w:hAnsi="Calibri" w:cs="Calibri"/>
          <w:szCs w:val="24"/>
        </w:rPr>
        <w:t xml:space="preserve"> ihr </w:t>
      </w:r>
      <w:r w:rsidRPr="00342760">
        <w:rPr>
          <w:rFonts w:ascii="Calibri" w:hAnsi="Calibri" w:cs="Calibri"/>
          <w:szCs w:val="24"/>
        </w:rPr>
        <w:t>Sohn unter 18 Jahre</w:t>
      </w:r>
      <w:r w:rsidR="00B746FC">
        <w:rPr>
          <w:rFonts w:ascii="Calibri" w:hAnsi="Calibri" w:cs="Calibri"/>
          <w:szCs w:val="24"/>
        </w:rPr>
        <w:t xml:space="preserve"> alt ist</w:t>
      </w:r>
      <w:r w:rsidRPr="00342760">
        <w:rPr>
          <w:rFonts w:ascii="Calibri" w:hAnsi="Calibri" w:cs="Calibri"/>
          <w:szCs w:val="24"/>
        </w:rPr>
        <w:t>, sonst reicht deren eigene Unterschrift):</w:t>
      </w:r>
    </w:p>
    <w:p w14:paraId="54885F64" w14:textId="77777777" w:rsidR="00047A91" w:rsidRPr="00342760" w:rsidRDefault="00047A91" w:rsidP="00047A91">
      <w:pPr>
        <w:ind w:right="-710"/>
        <w:jc w:val="both"/>
        <w:rPr>
          <w:rFonts w:ascii="Calibri" w:hAnsi="Calibri" w:cs="Calibri"/>
          <w:szCs w:val="24"/>
        </w:rPr>
      </w:pPr>
      <w:r w:rsidRPr="00342760">
        <w:rPr>
          <w:rFonts w:ascii="Calibri" w:hAnsi="Calibri" w:cs="Calibri"/>
          <w:szCs w:val="24"/>
        </w:rPr>
        <w:t>[BITTE IN BLOCKBUCHSTABEN AUSZUFÜLLEN]</w:t>
      </w:r>
    </w:p>
    <w:p w14:paraId="78E17F7D" w14:textId="77777777" w:rsidR="00B746FC" w:rsidRDefault="00B746FC" w:rsidP="00047A91">
      <w:pPr>
        <w:spacing w:line="360" w:lineRule="auto"/>
        <w:ind w:right="-709"/>
        <w:rPr>
          <w:rFonts w:ascii="Calibri" w:hAnsi="Calibri" w:cs="Calibri"/>
          <w:szCs w:val="24"/>
          <w:lang w:val="de-DE"/>
        </w:rPr>
      </w:pPr>
    </w:p>
    <w:p w14:paraId="0EC07040" w14:textId="09D98575" w:rsidR="00047A91" w:rsidRPr="00342760" w:rsidRDefault="00047A91" w:rsidP="00047A91">
      <w:pPr>
        <w:spacing w:line="360" w:lineRule="auto"/>
        <w:ind w:right="-709"/>
        <w:rPr>
          <w:rFonts w:ascii="Calibri" w:hAnsi="Calibri" w:cs="Calibri"/>
          <w:szCs w:val="24"/>
          <w:lang w:val="de-DE"/>
        </w:rPr>
      </w:pPr>
      <w:r w:rsidRPr="00342760">
        <w:rPr>
          <w:rFonts w:ascii="Calibri" w:hAnsi="Calibri" w:cs="Calibri"/>
          <w:szCs w:val="24"/>
          <w:lang w:val="de-DE"/>
        </w:rPr>
        <w:t>Ich bin als Erziehungsberechtigte/r Frau/Herr [bitte unterstreichen und Namen einsetzen]</w:t>
      </w:r>
    </w:p>
    <w:p w14:paraId="079EF077" w14:textId="77777777" w:rsidR="00047A91" w:rsidRPr="00342760" w:rsidRDefault="00047A91" w:rsidP="00047A91">
      <w:pPr>
        <w:spacing w:line="360" w:lineRule="auto"/>
        <w:ind w:right="-709"/>
        <w:rPr>
          <w:rFonts w:ascii="Calibri" w:hAnsi="Calibri" w:cs="Calibri"/>
          <w:szCs w:val="24"/>
          <w:lang w:val="de-DE"/>
        </w:rPr>
      </w:pPr>
      <w:r w:rsidRPr="00342760">
        <w:rPr>
          <w:rFonts w:ascii="Calibri" w:hAnsi="Calibri" w:cs="Calibri"/>
          <w:szCs w:val="24"/>
          <w:lang w:val="de-DE"/>
        </w:rPr>
        <w:t>__________________________________________________________________________</w:t>
      </w:r>
    </w:p>
    <w:p w14:paraId="777BB4F5" w14:textId="77777777" w:rsidR="00047A91" w:rsidRPr="00342760" w:rsidRDefault="00047A91" w:rsidP="00047A91">
      <w:pPr>
        <w:spacing w:line="360" w:lineRule="auto"/>
        <w:ind w:right="-709"/>
        <w:rPr>
          <w:rFonts w:ascii="Calibri" w:hAnsi="Calibri" w:cs="Calibri"/>
          <w:szCs w:val="24"/>
          <w:lang w:val="de-DE"/>
        </w:rPr>
      </w:pPr>
      <w:r w:rsidRPr="00342760">
        <w:rPr>
          <w:rFonts w:ascii="Calibri" w:hAnsi="Calibri" w:cs="Calibri"/>
          <w:szCs w:val="24"/>
          <w:lang w:val="de-DE"/>
        </w:rPr>
        <w:t>damit einverstanden, dass mein Sohn/meine Tochter [Name einsetzen] __________________________________________________________________________</w:t>
      </w:r>
    </w:p>
    <w:p w14:paraId="5FDA0FE4" w14:textId="77777777" w:rsidR="00047A91" w:rsidRPr="00342760" w:rsidRDefault="00047A91" w:rsidP="00047A91">
      <w:pPr>
        <w:spacing w:line="360" w:lineRule="auto"/>
        <w:ind w:right="-709"/>
        <w:rPr>
          <w:rFonts w:ascii="Calibri" w:hAnsi="Calibri" w:cs="Calibri"/>
          <w:szCs w:val="24"/>
          <w:lang w:val="de-DE"/>
        </w:rPr>
      </w:pPr>
      <w:r w:rsidRPr="00342760">
        <w:rPr>
          <w:rFonts w:ascii="Calibri" w:hAnsi="Calibri" w:cs="Calibri"/>
          <w:szCs w:val="24"/>
          <w:lang w:val="de-DE"/>
        </w:rPr>
        <w:t>im Zuge des Projektes ___________________________________________________________</w:t>
      </w:r>
    </w:p>
    <w:p w14:paraId="4BA08574" w14:textId="77777777" w:rsidR="00047A91" w:rsidRPr="00342760" w:rsidRDefault="00047A91" w:rsidP="00047A91">
      <w:pPr>
        <w:spacing w:line="360" w:lineRule="auto"/>
        <w:ind w:right="-709"/>
        <w:rPr>
          <w:rFonts w:ascii="Calibri" w:hAnsi="Calibri" w:cs="Calibri"/>
          <w:szCs w:val="24"/>
          <w:lang w:val="de-DE"/>
        </w:rPr>
      </w:pPr>
      <w:r w:rsidRPr="00342760">
        <w:rPr>
          <w:rFonts w:ascii="Calibri" w:hAnsi="Calibri" w:cs="Calibri"/>
          <w:szCs w:val="24"/>
          <w:lang w:val="de-DE"/>
        </w:rPr>
        <w:t>der Schule ____________________________________________________________________</w:t>
      </w:r>
    </w:p>
    <w:p w14:paraId="682C94FF" w14:textId="77777777" w:rsidR="00047A91" w:rsidRPr="00342760" w:rsidRDefault="00047A91" w:rsidP="00047A91">
      <w:pPr>
        <w:spacing w:line="360" w:lineRule="auto"/>
        <w:ind w:right="-709"/>
        <w:rPr>
          <w:rFonts w:ascii="Calibri" w:hAnsi="Calibri" w:cs="Calibri"/>
          <w:szCs w:val="24"/>
          <w:lang w:val="de-DE"/>
        </w:rPr>
      </w:pPr>
      <w:r w:rsidRPr="00342760">
        <w:rPr>
          <w:rFonts w:ascii="Calibri" w:hAnsi="Calibri" w:cs="Calibri"/>
          <w:szCs w:val="24"/>
          <w:lang w:val="de-DE"/>
        </w:rPr>
        <w:t>am Schulort ___________________________________________________________________</w:t>
      </w:r>
    </w:p>
    <w:p w14:paraId="115CDD05" w14:textId="42F7DDA8" w:rsidR="00047A91" w:rsidRDefault="00047A91" w:rsidP="00047A91">
      <w:pPr>
        <w:ind w:right="-710"/>
        <w:jc w:val="both"/>
        <w:rPr>
          <w:rFonts w:ascii="Calibri" w:hAnsi="Calibri" w:cs="Calibri"/>
          <w:szCs w:val="24"/>
          <w:lang w:val="de-DE"/>
        </w:rPr>
      </w:pPr>
      <w:r w:rsidRPr="00342760">
        <w:rPr>
          <w:rFonts w:ascii="Calibri" w:hAnsi="Calibri" w:cs="Calibri"/>
          <w:szCs w:val="24"/>
          <w:lang w:val="de-DE"/>
        </w:rPr>
        <w:t xml:space="preserve">von der Schule, von Schüler/innen selbst oder von beauftragten Fotografen und Fotografinnen fotografiert/gefilmt wird. Die Abbildungen etc. zeigen die Schüler/innen bei Vorbereitungen, beim Arbeiten am Projekt oder bei der Präsentation. Es werden keine Porträts/Bilder mit vollständigem Namen der Schüler/innen veröffentlicht. Mit der Zustimmung zu dieser Vereinbarung ist der/die Erziehungsberechtigte als auch der/die Schüler/in weiters damit einverstanden, dass </w:t>
      </w:r>
      <w:r w:rsidR="00342760">
        <w:rPr>
          <w:rFonts w:ascii="Calibri" w:hAnsi="Calibri" w:cs="Calibri"/>
          <w:szCs w:val="24"/>
          <w:lang w:val="de-DE"/>
        </w:rPr>
        <w:t xml:space="preserve">der </w:t>
      </w:r>
      <w:proofErr w:type="spellStart"/>
      <w:r w:rsidRPr="00342760">
        <w:rPr>
          <w:rFonts w:ascii="Calibri" w:hAnsi="Calibri" w:cs="Calibri"/>
          <w:szCs w:val="24"/>
          <w:lang w:val="de-DE"/>
        </w:rPr>
        <w:t>OeAD</w:t>
      </w:r>
      <w:proofErr w:type="spellEnd"/>
      <w:r w:rsidRPr="00342760">
        <w:rPr>
          <w:rFonts w:ascii="Calibri" w:hAnsi="Calibri" w:cs="Calibri"/>
          <w:szCs w:val="24"/>
          <w:lang w:val="de-DE"/>
        </w:rPr>
        <w:t xml:space="preserve"> die während des Projekts entstandenen Werke veröffentlichen darf. </w:t>
      </w:r>
    </w:p>
    <w:p w14:paraId="39FF509F" w14:textId="77777777" w:rsidR="00B746FC" w:rsidRPr="00342760" w:rsidRDefault="00B746FC" w:rsidP="00047A91">
      <w:pPr>
        <w:ind w:right="-710"/>
        <w:jc w:val="both"/>
        <w:rPr>
          <w:rFonts w:ascii="Calibri" w:hAnsi="Calibri" w:cs="Calibri"/>
          <w:szCs w:val="24"/>
          <w:lang w:val="de-DE"/>
        </w:rPr>
      </w:pPr>
    </w:p>
    <w:p w14:paraId="04F69A34" w14:textId="54A2A598" w:rsidR="00047A91" w:rsidRPr="00342760" w:rsidRDefault="00342760" w:rsidP="00047A91">
      <w:pPr>
        <w:ind w:right="-71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Der </w:t>
      </w:r>
      <w:proofErr w:type="spellStart"/>
      <w:r w:rsidR="00047A91" w:rsidRPr="00342760">
        <w:rPr>
          <w:rFonts w:ascii="Calibri" w:hAnsi="Calibri" w:cs="Calibri"/>
          <w:szCs w:val="24"/>
        </w:rPr>
        <w:t>OeAD</w:t>
      </w:r>
      <w:proofErr w:type="spellEnd"/>
      <w:r w:rsidR="00047A91" w:rsidRPr="00342760">
        <w:rPr>
          <w:rFonts w:ascii="Calibri" w:hAnsi="Calibri" w:cs="Calibri"/>
          <w:szCs w:val="24"/>
        </w:rPr>
        <w:t xml:space="preserve"> ersucht Sie daher mit dieser Zustimmungsvereinbarung um schriftliche Bestätigung, dass </w:t>
      </w:r>
      <w:r>
        <w:rPr>
          <w:rFonts w:ascii="Calibri" w:hAnsi="Calibri" w:cs="Calibri"/>
          <w:szCs w:val="24"/>
        </w:rPr>
        <w:t xml:space="preserve">der </w:t>
      </w:r>
      <w:proofErr w:type="spellStart"/>
      <w:r w:rsidR="00047A91" w:rsidRPr="00342760">
        <w:rPr>
          <w:rFonts w:ascii="Calibri" w:hAnsi="Calibri" w:cs="Calibri"/>
          <w:szCs w:val="24"/>
        </w:rPr>
        <w:t>OeAD</w:t>
      </w:r>
      <w:proofErr w:type="spellEnd"/>
      <w:r w:rsidR="00047A91" w:rsidRPr="00342760">
        <w:rPr>
          <w:rFonts w:ascii="Calibri" w:hAnsi="Calibri" w:cs="Calibri"/>
          <w:szCs w:val="24"/>
        </w:rPr>
        <w:t xml:space="preserve"> im Rahmen des oben genannten Projektes das gebührenfreie, unbefristete und nicht </w:t>
      </w:r>
      <w:r w:rsidR="00047A91" w:rsidRPr="00342760">
        <w:rPr>
          <w:rFonts w:ascii="Calibri" w:hAnsi="Calibri" w:cs="Calibri"/>
          <w:szCs w:val="24"/>
        </w:rPr>
        <w:lastRenderedPageBreak/>
        <w:t xml:space="preserve">ausschließliche Recht übergeben wird, die übermittelten Personenabbildungen, Texte, Filme, Foto-, Audio- und Videoaufnahmen (ganz oder teilweise) weltweit nicht kommerziell und zur eigenen Öffentlichkeitsarbeit per Print, Web, </w:t>
      </w:r>
      <w:proofErr w:type="spellStart"/>
      <w:r w:rsidR="00047A91" w:rsidRPr="00342760">
        <w:rPr>
          <w:rFonts w:ascii="Calibri" w:hAnsi="Calibri" w:cs="Calibri"/>
          <w:szCs w:val="24"/>
        </w:rPr>
        <w:t>Social</w:t>
      </w:r>
      <w:proofErr w:type="spellEnd"/>
      <w:r w:rsidR="00047A91" w:rsidRPr="00342760">
        <w:rPr>
          <w:rFonts w:ascii="Calibri" w:hAnsi="Calibri" w:cs="Calibri"/>
          <w:szCs w:val="24"/>
        </w:rPr>
        <w:t xml:space="preserve"> Media zu nutzen, zu vervielfältigen, zu modifizieren, anzupassen, zu veröffentlichen. </w:t>
      </w:r>
    </w:p>
    <w:p w14:paraId="1E6308DF" w14:textId="77777777" w:rsidR="00B746FC" w:rsidRDefault="00B746FC" w:rsidP="00047A91">
      <w:pPr>
        <w:ind w:right="-710"/>
        <w:jc w:val="both"/>
        <w:rPr>
          <w:rFonts w:ascii="Calibri" w:hAnsi="Calibri" w:cs="Calibri"/>
          <w:szCs w:val="24"/>
        </w:rPr>
      </w:pPr>
    </w:p>
    <w:p w14:paraId="0386691A" w14:textId="585824FB" w:rsidR="00047A91" w:rsidRDefault="00047A91" w:rsidP="00047A91">
      <w:pPr>
        <w:ind w:right="-710"/>
        <w:jc w:val="both"/>
        <w:rPr>
          <w:rFonts w:ascii="Calibri" w:hAnsi="Calibri" w:cs="Calibri"/>
          <w:szCs w:val="24"/>
        </w:rPr>
      </w:pPr>
      <w:r w:rsidRPr="00342760">
        <w:rPr>
          <w:rFonts w:ascii="Calibri" w:hAnsi="Calibri" w:cs="Calibri"/>
          <w:szCs w:val="24"/>
        </w:rPr>
        <w:t>Die Erklärung kann jederzeit schriftlich an kulturvermittlung@oead.at widerrufen werden.</w:t>
      </w:r>
    </w:p>
    <w:p w14:paraId="488FA672" w14:textId="77777777" w:rsidR="00B746FC" w:rsidRPr="00342760" w:rsidRDefault="00B746FC" w:rsidP="00047A91">
      <w:pPr>
        <w:ind w:right="-710"/>
        <w:jc w:val="both"/>
        <w:rPr>
          <w:rFonts w:ascii="Calibri" w:hAnsi="Calibri" w:cs="Calibri"/>
          <w:szCs w:val="24"/>
        </w:rPr>
      </w:pPr>
    </w:p>
    <w:p w14:paraId="567AC45D" w14:textId="77777777" w:rsidR="00047A91" w:rsidRPr="00342760" w:rsidRDefault="00047A91" w:rsidP="00047A91">
      <w:pPr>
        <w:ind w:right="-710"/>
        <w:jc w:val="both"/>
        <w:rPr>
          <w:rFonts w:ascii="Calibri" w:hAnsi="Calibri" w:cs="Calibri"/>
          <w:szCs w:val="24"/>
        </w:rPr>
      </w:pPr>
      <w:r w:rsidRPr="00342760">
        <w:rPr>
          <w:rFonts w:ascii="Calibri" w:hAnsi="Calibri" w:cs="Calibri"/>
          <w:szCs w:val="24"/>
        </w:rPr>
        <w:t xml:space="preserve">Dieser Widerruf gilt für alle zukünftigen Verwendungen, nicht jedoch für bereits erfolgte. </w:t>
      </w:r>
    </w:p>
    <w:p w14:paraId="3ECC0D49" w14:textId="49F14785" w:rsidR="00047A91" w:rsidRDefault="00047A91" w:rsidP="00047A91">
      <w:pPr>
        <w:ind w:right="-710"/>
        <w:jc w:val="both"/>
        <w:rPr>
          <w:rFonts w:ascii="Calibri" w:hAnsi="Calibri" w:cs="Calibri"/>
          <w:szCs w:val="24"/>
        </w:rPr>
      </w:pPr>
    </w:p>
    <w:p w14:paraId="0C2821A7" w14:textId="7A9FB963" w:rsidR="00B746FC" w:rsidRDefault="00B746FC" w:rsidP="00047A91">
      <w:pPr>
        <w:ind w:right="-710"/>
        <w:jc w:val="both"/>
        <w:rPr>
          <w:rFonts w:ascii="Calibri" w:hAnsi="Calibri" w:cs="Calibri"/>
          <w:szCs w:val="24"/>
        </w:rPr>
      </w:pPr>
    </w:p>
    <w:p w14:paraId="5C98143B" w14:textId="77777777" w:rsidR="00B746FC" w:rsidRPr="00342760" w:rsidRDefault="00B746FC" w:rsidP="00047A91">
      <w:pPr>
        <w:ind w:right="-710"/>
        <w:jc w:val="both"/>
        <w:rPr>
          <w:rFonts w:ascii="Calibri" w:hAnsi="Calibri" w:cs="Calibri"/>
          <w:szCs w:val="24"/>
        </w:rPr>
      </w:pPr>
    </w:p>
    <w:p w14:paraId="201A42A6" w14:textId="77777777" w:rsidR="00047A91" w:rsidRPr="00342760" w:rsidRDefault="00047A91" w:rsidP="00047A91">
      <w:pPr>
        <w:tabs>
          <w:tab w:val="left" w:pos="4820"/>
        </w:tabs>
        <w:jc w:val="both"/>
        <w:rPr>
          <w:rFonts w:ascii="Calibri" w:hAnsi="Calibri" w:cs="Calibri"/>
          <w:szCs w:val="24"/>
        </w:rPr>
      </w:pPr>
      <w:r w:rsidRPr="00342760">
        <w:rPr>
          <w:rFonts w:ascii="Calibri" w:hAnsi="Calibri" w:cs="Calibri"/>
          <w:szCs w:val="24"/>
        </w:rPr>
        <w:t>___________________________</w:t>
      </w:r>
      <w:r w:rsidRPr="00342760">
        <w:rPr>
          <w:rFonts w:ascii="Calibri" w:hAnsi="Calibri" w:cs="Calibri"/>
          <w:szCs w:val="24"/>
        </w:rPr>
        <w:tab/>
        <w:t>__________________________</w:t>
      </w:r>
    </w:p>
    <w:p w14:paraId="2A7BAA1B" w14:textId="77777777" w:rsidR="00047A91" w:rsidRPr="00342760" w:rsidRDefault="00047A91" w:rsidP="00047A91">
      <w:pPr>
        <w:tabs>
          <w:tab w:val="left" w:pos="4820"/>
        </w:tabs>
        <w:jc w:val="both"/>
        <w:rPr>
          <w:rFonts w:ascii="Calibri" w:hAnsi="Calibri" w:cs="Calibri"/>
          <w:szCs w:val="24"/>
        </w:rPr>
      </w:pPr>
      <w:r w:rsidRPr="00342760">
        <w:rPr>
          <w:rFonts w:ascii="Calibri" w:hAnsi="Calibri" w:cs="Calibri"/>
          <w:szCs w:val="24"/>
        </w:rPr>
        <w:t>Unterschrift ERZIEHUNGSBERECHTIGTE/</w:t>
      </w:r>
      <w:proofErr w:type="gramStart"/>
      <w:r w:rsidRPr="00342760">
        <w:rPr>
          <w:rFonts w:ascii="Calibri" w:hAnsi="Calibri" w:cs="Calibri"/>
          <w:szCs w:val="24"/>
        </w:rPr>
        <w:t xml:space="preserve">R  </w:t>
      </w:r>
      <w:r w:rsidRPr="00342760">
        <w:rPr>
          <w:rFonts w:ascii="Calibri" w:hAnsi="Calibri" w:cs="Calibri"/>
          <w:szCs w:val="24"/>
        </w:rPr>
        <w:tab/>
      </w:r>
      <w:proofErr w:type="gramEnd"/>
      <w:r w:rsidRPr="00342760">
        <w:rPr>
          <w:rFonts w:ascii="Calibri" w:hAnsi="Calibri" w:cs="Calibri"/>
          <w:szCs w:val="24"/>
        </w:rPr>
        <w:t>Unterschrift SCHÜLER/IN</w:t>
      </w:r>
    </w:p>
    <w:p w14:paraId="65399271" w14:textId="77777777" w:rsidR="00047A91" w:rsidRPr="00342760" w:rsidRDefault="00047A91" w:rsidP="00047A91">
      <w:pPr>
        <w:jc w:val="both"/>
        <w:rPr>
          <w:rFonts w:ascii="Calibri" w:hAnsi="Calibri" w:cs="Calibri"/>
          <w:szCs w:val="24"/>
        </w:rPr>
      </w:pPr>
    </w:p>
    <w:p w14:paraId="6CB3E193" w14:textId="77777777" w:rsidR="00047A91" w:rsidRPr="00355A9B" w:rsidRDefault="00047A91" w:rsidP="00047A91">
      <w:pPr>
        <w:tabs>
          <w:tab w:val="left" w:pos="4820"/>
        </w:tabs>
        <w:jc w:val="both"/>
        <w:rPr>
          <w:rFonts w:ascii="Calibri" w:hAnsi="Calibri" w:cs="Calibri"/>
        </w:rPr>
      </w:pPr>
      <w:r w:rsidRPr="00355A9B">
        <w:rPr>
          <w:rFonts w:ascii="Calibri" w:hAnsi="Calibri" w:cs="Calibri"/>
        </w:rPr>
        <w:t>__________________________</w:t>
      </w:r>
      <w:r w:rsidRPr="00355A9B">
        <w:rPr>
          <w:rFonts w:ascii="Calibri" w:hAnsi="Calibri" w:cs="Calibri"/>
        </w:rPr>
        <w:tab/>
        <w:t>__________________________</w:t>
      </w:r>
    </w:p>
    <w:p w14:paraId="2C8375F4" w14:textId="647C4259" w:rsidR="00F01394" w:rsidRPr="00342760" w:rsidRDefault="00047A91" w:rsidP="00342760">
      <w:pPr>
        <w:tabs>
          <w:tab w:val="left" w:pos="4820"/>
        </w:tabs>
        <w:jc w:val="both"/>
        <w:rPr>
          <w:rFonts w:ascii="Calibri" w:hAnsi="Calibri" w:cs="Calibri"/>
        </w:rPr>
      </w:pPr>
      <w:r w:rsidRPr="00355A9B">
        <w:rPr>
          <w:rFonts w:ascii="Calibri" w:hAnsi="Calibri" w:cs="Calibri"/>
        </w:rPr>
        <w:t>Ort, Datum</w:t>
      </w:r>
      <w:r w:rsidRPr="00355A9B">
        <w:rPr>
          <w:rFonts w:ascii="Calibri" w:hAnsi="Calibri" w:cs="Calibri"/>
        </w:rPr>
        <w:tab/>
        <w:t>Ort, Datum</w:t>
      </w:r>
    </w:p>
    <w:sectPr w:rsidR="00F01394" w:rsidRPr="00342760" w:rsidSect="00EE24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DCB0" w14:textId="77777777" w:rsidR="00A94DE9" w:rsidRDefault="00A94DE9" w:rsidP="004C58F1">
      <w:r>
        <w:separator/>
      </w:r>
    </w:p>
  </w:endnote>
  <w:endnote w:type="continuationSeparator" w:id="0">
    <w:p w14:paraId="5E88371B" w14:textId="77777777" w:rsidR="00A94DE9" w:rsidRDefault="00A94DE9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40AF" w14:textId="79B8DDF3" w:rsidR="00460DDF" w:rsidRDefault="00460DDF">
    <w:pPr>
      <w:pStyle w:val="Fuzeile"/>
    </w:pPr>
    <w:r>
      <w:t>Freigegeben am 10. 2. 2021</w:t>
    </w:r>
  </w:p>
  <w:p w14:paraId="642A1155" w14:textId="33E89FE3" w:rsidR="00D05FD8" w:rsidRPr="00B746FC" w:rsidRDefault="00D05FD8" w:rsidP="00B746FC">
    <w:pPr>
      <w:spacing w:before="0" w:line="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9117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B5BE" w14:textId="77777777" w:rsidR="00A94DE9" w:rsidRDefault="00A94DE9" w:rsidP="004C58F1">
      <w:r>
        <w:separator/>
      </w:r>
    </w:p>
  </w:footnote>
  <w:footnote w:type="continuationSeparator" w:id="0">
    <w:p w14:paraId="3784B082" w14:textId="77777777" w:rsidR="00A94DE9" w:rsidRDefault="00A94DE9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BAF5" w14:textId="77777777" w:rsidR="00D05FD8" w:rsidRDefault="00460DDF">
    <w:pPr>
      <w:pStyle w:val="Kopfzeile"/>
    </w:pPr>
    <w:r>
      <w:rPr>
        <w:noProof/>
      </w:rPr>
      <w:pict w14:anchorId="03046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12EF" w14:textId="77777777" w:rsidR="00D05FD8" w:rsidRDefault="00460DDF">
    <w:pPr>
      <w:pStyle w:val="Kopfzeile"/>
    </w:pPr>
    <w:r>
      <w:rPr>
        <w:noProof/>
      </w:rPr>
      <w:pict w14:anchorId="5AD06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CDD2" w14:textId="77777777" w:rsidR="00ED5A71" w:rsidRPr="00C14406" w:rsidRDefault="00460DDF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34319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A94DE9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noProof/>
        <w:szCs w:val="20"/>
        <w:lang w:eastAsia="de-AT"/>
      </w:rPr>
      <w:drawing>
        <wp:inline distT="0" distB="0" distL="0" distR="0" wp14:anchorId="6CE3598C" wp14:editId="68EF4B6A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3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4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8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E9"/>
    <w:rsid w:val="0000711B"/>
    <w:rsid w:val="00007167"/>
    <w:rsid w:val="00020A9A"/>
    <w:rsid w:val="0002696B"/>
    <w:rsid w:val="00032B45"/>
    <w:rsid w:val="00047A91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6A04"/>
    <w:rsid w:val="000C7159"/>
    <w:rsid w:val="000E5116"/>
    <w:rsid w:val="00121C71"/>
    <w:rsid w:val="00186E78"/>
    <w:rsid w:val="00192CF9"/>
    <w:rsid w:val="002000D1"/>
    <w:rsid w:val="00232F55"/>
    <w:rsid w:val="002955A8"/>
    <w:rsid w:val="002C39EA"/>
    <w:rsid w:val="002F386A"/>
    <w:rsid w:val="002F6BD9"/>
    <w:rsid w:val="003137D6"/>
    <w:rsid w:val="00327BD3"/>
    <w:rsid w:val="00333601"/>
    <w:rsid w:val="00341C08"/>
    <w:rsid w:val="00342760"/>
    <w:rsid w:val="00360E67"/>
    <w:rsid w:val="003651F1"/>
    <w:rsid w:val="00377E05"/>
    <w:rsid w:val="00390403"/>
    <w:rsid w:val="003A28AD"/>
    <w:rsid w:val="003A6002"/>
    <w:rsid w:val="003B6589"/>
    <w:rsid w:val="003F02BE"/>
    <w:rsid w:val="00431C9B"/>
    <w:rsid w:val="00440550"/>
    <w:rsid w:val="00441B30"/>
    <w:rsid w:val="0044412A"/>
    <w:rsid w:val="004577F3"/>
    <w:rsid w:val="00460DDF"/>
    <w:rsid w:val="004775AF"/>
    <w:rsid w:val="004A03E4"/>
    <w:rsid w:val="004A1F1A"/>
    <w:rsid w:val="004B6AA8"/>
    <w:rsid w:val="004B7F65"/>
    <w:rsid w:val="004C58F1"/>
    <w:rsid w:val="004C632E"/>
    <w:rsid w:val="004D1B88"/>
    <w:rsid w:val="004F112F"/>
    <w:rsid w:val="005124F9"/>
    <w:rsid w:val="005324AD"/>
    <w:rsid w:val="00533758"/>
    <w:rsid w:val="005549BF"/>
    <w:rsid w:val="005712B7"/>
    <w:rsid w:val="00596BEF"/>
    <w:rsid w:val="005C0A50"/>
    <w:rsid w:val="005C5B07"/>
    <w:rsid w:val="005E2EA1"/>
    <w:rsid w:val="006120CD"/>
    <w:rsid w:val="00620F30"/>
    <w:rsid w:val="00644F60"/>
    <w:rsid w:val="00655171"/>
    <w:rsid w:val="00672CEB"/>
    <w:rsid w:val="00680B4C"/>
    <w:rsid w:val="006926A1"/>
    <w:rsid w:val="006C2057"/>
    <w:rsid w:val="006C6C96"/>
    <w:rsid w:val="006E2C62"/>
    <w:rsid w:val="006F0C98"/>
    <w:rsid w:val="006F17E1"/>
    <w:rsid w:val="0072087E"/>
    <w:rsid w:val="0077375D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C0BFC"/>
    <w:rsid w:val="008F0A5A"/>
    <w:rsid w:val="008F301B"/>
    <w:rsid w:val="009621C1"/>
    <w:rsid w:val="00984225"/>
    <w:rsid w:val="00984ACF"/>
    <w:rsid w:val="009A0B2E"/>
    <w:rsid w:val="009A40BD"/>
    <w:rsid w:val="009B436E"/>
    <w:rsid w:val="009E0799"/>
    <w:rsid w:val="00A46190"/>
    <w:rsid w:val="00A5299E"/>
    <w:rsid w:val="00A94DE9"/>
    <w:rsid w:val="00AB7301"/>
    <w:rsid w:val="00AD335B"/>
    <w:rsid w:val="00AE187C"/>
    <w:rsid w:val="00AF2E5A"/>
    <w:rsid w:val="00B22C7D"/>
    <w:rsid w:val="00B24C8C"/>
    <w:rsid w:val="00B56736"/>
    <w:rsid w:val="00B730D9"/>
    <w:rsid w:val="00B746FC"/>
    <w:rsid w:val="00B74FC8"/>
    <w:rsid w:val="00B83B56"/>
    <w:rsid w:val="00BA66B8"/>
    <w:rsid w:val="00BF5EE4"/>
    <w:rsid w:val="00BF6714"/>
    <w:rsid w:val="00C075DD"/>
    <w:rsid w:val="00C14406"/>
    <w:rsid w:val="00C14626"/>
    <w:rsid w:val="00C16EE0"/>
    <w:rsid w:val="00C32FE1"/>
    <w:rsid w:val="00C340BD"/>
    <w:rsid w:val="00C362E5"/>
    <w:rsid w:val="00C403F3"/>
    <w:rsid w:val="00C8601A"/>
    <w:rsid w:val="00CA26BA"/>
    <w:rsid w:val="00CA78DE"/>
    <w:rsid w:val="00CB6C59"/>
    <w:rsid w:val="00CB6E41"/>
    <w:rsid w:val="00CC27D8"/>
    <w:rsid w:val="00D05FD8"/>
    <w:rsid w:val="00D348B5"/>
    <w:rsid w:val="00D34B05"/>
    <w:rsid w:val="00D40660"/>
    <w:rsid w:val="00D50626"/>
    <w:rsid w:val="00D51CC0"/>
    <w:rsid w:val="00D56643"/>
    <w:rsid w:val="00D627C9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C510D"/>
    <w:rsid w:val="00ED5A71"/>
    <w:rsid w:val="00EE241A"/>
    <w:rsid w:val="00EF5081"/>
    <w:rsid w:val="00F01394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DCBF8"/>
  <w15:chartTrackingRefBased/>
  <w15:docId w15:val="{F5F5E4A2-3479-41F8-998A-1026481B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D05FD8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712B7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0660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B7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styleId="Textkrper">
    <w:name w:val="Body Text"/>
    <w:basedOn w:val="Standard"/>
    <w:link w:val="TextkrperZchn"/>
    <w:rsid w:val="00342760"/>
    <w:pPr>
      <w:spacing w:before="0"/>
    </w:pPr>
    <w:rPr>
      <w:rFonts w:ascii="Arial Narrow" w:eastAsia="Times New Roman" w:hAnsi="Arial Narrow" w:cs="Times New Roman"/>
      <w:b/>
      <w:color w:val="auto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42760"/>
    <w:rPr>
      <w:rFonts w:ascii="Arial Narrow" w:eastAsia="Times New Roman" w:hAnsi="Arial Narrow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iessne\Downloads\20203011_Formatvorlage_Briefpapier_OeAD%20(3)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20203011_Formatvorlage_Briefpapier_OeAD (3).dotm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Schanner, Roman</dc:creator>
  <cp:keywords/>
  <dc:description/>
  <cp:lastModifiedBy>Schanner, Roman</cp:lastModifiedBy>
  <cp:revision>5</cp:revision>
  <cp:lastPrinted>2015-03-16T11:58:00Z</cp:lastPrinted>
  <dcterms:created xsi:type="dcterms:W3CDTF">2021-02-10T11:45:00Z</dcterms:created>
  <dcterms:modified xsi:type="dcterms:W3CDTF">2022-07-13T14:57:00Z</dcterms:modified>
</cp:coreProperties>
</file>