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7D82" w14:textId="77777777" w:rsidR="005E38A5" w:rsidRDefault="000D423B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 xml:space="preserve">An die </w:t>
      </w:r>
      <w:r w:rsidR="0006179A">
        <w:rPr>
          <w:rFonts w:ascii="Tahoma" w:hAnsi="Tahoma" w:cs="Tahoma"/>
          <w:sz w:val="22"/>
        </w:rPr>
        <w:t>UNIVERSITÄT WIEN</w:t>
      </w:r>
    </w:p>
    <w:p w14:paraId="45E0BF7D" w14:textId="77777777" w:rsidR="00E361E1" w:rsidRDefault="0006179A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Zentrum für</w:t>
      </w:r>
      <w:r w:rsidR="00E361E1">
        <w:rPr>
          <w:rFonts w:ascii="Tahoma" w:hAnsi="Tahoma" w:cs="Tahoma"/>
          <w:sz w:val="22"/>
        </w:rPr>
        <w:t xml:space="preserve"> Translationswissenschaft</w:t>
      </w:r>
    </w:p>
    <w:p w14:paraId="5A1F0164" w14:textId="77777777" w:rsidR="00F158B1" w:rsidRPr="00CB2FEE" w:rsidRDefault="0006179A" w:rsidP="00F158B1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1190 Wien, Gymnasiumstraße 50</w:t>
      </w:r>
      <w:r w:rsidR="00F158B1">
        <w:rPr>
          <w:rFonts w:ascii="Tahoma" w:hAnsi="Tahoma" w:cs="Tahoma"/>
          <w:sz w:val="22"/>
        </w:rPr>
        <w:t xml:space="preserve"> </w:t>
      </w:r>
    </w:p>
    <w:p w14:paraId="72853124" w14:textId="77777777" w:rsidR="00B51F4F" w:rsidRPr="00596489" w:rsidRDefault="00B51F4F" w:rsidP="00537088">
      <w:pPr>
        <w:spacing w:line="240" w:lineRule="exact"/>
        <w:jc w:val="center"/>
        <w:rPr>
          <w:rFonts w:ascii="Tahoma" w:hAnsi="Tahoma" w:cs="Tahoma"/>
          <w:b/>
          <w:sz w:val="22"/>
          <w:lang w:val="pt-PT"/>
        </w:rPr>
      </w:pPr>
      <w:r w:rsidRPr="0016375D">
        <w:rPr>
          <w:rFonts w:ascii="Tahoma" w:hAnsi="Tahoma" w:cs="Tahoma"/>
          <w:sz w:val="22"/>
        </w:rPr>
        <w:t>z.Hd.</w:t>
      </w:r>
      <w:r w:rsidRPr="0016375D">
        <w:rPr>
          <w:rFonts w:ascii="Tahoma" w:hAnsi="Tahoma" w:cs="Tahoma"/>
          <w:b/>
          <w:sz w:val="22"/>
        </w:rPr>
        <w:t xml:space="preserve"> </w:t>
      </w:r>
      <w:r w:rsidR="00E846EB">
        <w:rPr>
          <w:rFonts w:ascii="Tahoma" w:hAnsi="Tahoma" w:cs="Tahoma"/>
          <w:b/>
          <w:sz w:val="22"/>
        </w:rPr>
        <w:t xml:space="preserve">Dr. </w:t>
      </w:r>
      <w:r w:rsidRPr="0016375D">
        <w:rPr>
          <w:rFonts w:ascii="Tahoma" w:hAnsi="Tahoma" w:cs="Tahoma"/>
          <w:b/>
          <w:sz w:val="22"/>
        </w:rPr>
        <w:t>Dijana Tockner Glova, mag.</w:t>
      </w:r>
      <w:r w:rsidR="00E846EB">
        <w:rPr>
          <w:rFonts w:ascii="Tahoma" w:hAnsi="Tahoma" w:cs="Tahoma"/>
          <w:b/>
          <w:sz w:val="22"/>
        </w:rPr>
        <w:t xml:space="preserve"> </w:t>
      </w:r>
      <w:r w:rsidR="00E846EB" w:rsidRPr="00596489">
        <w:rPr>
          <w:rFonts w:ascii="Tahoma" w:hAnsi="Tahoma" w:cs="Tahoma"/>
          <w:b/>
          <w:sz w:val="22"/>
          <w:lang w:val="pt-PT"/>
        </w:rPr>
        <w:t>MAS</w:t>
      </w:r>
    </w:p>
    <w:p w14:paraId="7ABB2DC8" w14:textId="77777777" w:rsidR="00B51F4F" w:rsidRPr="00596489" w:rsidRDefault="0068115D" w:rsidP="00537088">
      <w:pPr>
        <w:pStyle w:val="berschrift3"/>
        <w:spacing w:before="0" w:line="240" w:lineRule="auto"/>
        <w:rPr>
          <w:rFonts w:ascii="Tahoma" w:hAnsi="Tahoma" w:cs="Tahoma"/>
          <w:sz w:val="22"/>
          <w:szCs w:val="22"/>
          <w:lang w:val="pt-PT"/>
        </w:rPr>
      </w:pPr>
      <w:r w:rsidRPr="00596489">
        <w:rPr>
          <w:rFonts w:ascii="Tahoma" w:hAnsi="Tahoma" w:cs="Tahoma"/>
          <w:sz w:val="22"/>
          <w:szCs w:val="22"/>
          <w:lang w:val="pt-PT"/>
        </w:rPr>
        <w:t>e-mail</w:t>
      </w:r>
      <w:r w:rsidRPr="00596489">
        <w:rPr>
          <w:rFonts w:ascii="Tahoma" w:hAnsi="Tahoma" w:cs="Tahoma"/>
          <w:sz w:val="22"/>
          <w:szCs w:val="22"/>
          <w:u w:val="none"/>
          <w:lang w:val="pt-PT"/>
        </w:rPr>
        <w:t xml:space="preserve">: </w:t>
      </w:r>
      <w:r w:rsidR="003A7766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dijana.tockner.glova</w:t>
      </w:r>
      <w:r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@</w:t>
      </w:r>
      <w:r w:rsidR="00DE732E" w:rsidRPr="00596489">
        <w:rPr>
          <w:rFonts w:ascii="Tahoma" w:hAnsi="Tahoma" w:cs="Tahoma"/>
          <w:smallCaps w:val="0"/>
          <w:sz w:val="22"/>
          <w:szCs w:val="22"/>
          <w:u w:val="none"/>
          <w:lang w:val="pt-PT"/>
        </w:rPr>
        <w:t>univie.ac.at</w:t>
      </w:r>
    </w:p>
    <w:p w14:paraId="79D84DA9" w14:textId="77777777" w:rsidR="00291325" w:rsidRPr="00C3199D" w:rsidRDefault="00291325" w:rsidP="00B51F4F">
      <w:pPr>
        <w:pStyle w:val="berschrift3"/>
        <w:spacing w:after="240" w:line="240" w:lineRule="auto"/>
        <w:rPr>
          <w:rFonts w:ascii="Tahoma" w:hAnsi="Tahoma" w:cs="Tahoma"/>
          <w:sz w:val="28"/>
          <w:szCs w:val="28"/>
        </w:rPr>
      </w:pPr>
      <w:r w:rsidRPr="00C3199D">
        <w:rPr>
          <w:rFonts w:ascii="Tahoma" w:hAnsi="Tahoma" w:cs="Tahoma"/>
          <w:sz w:val="28"/>
          <w:szCs w:val="28"/>
        </w:rPr>
        <w:t>ANMELDUNG</w:t>
      </w:r>
    </w:p>
    <w:p w14:paraId="7A283DE8" w14:textId="77777777" w:rsidR="00B51F4F" w:rsidRPr="00CB2FEE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Sommerkolleg</w:t>
      </w:r>
      <w:r w:rsidRPr="00CB2FEE">
        <w:rPr>
          <w:rFonts w:ascii="Tahoma" w:hAnsi="Tahoma" w:cs="Tahoma"/>
          <w:sz w:val="22"/>
        </w:rPr>
        <w:t xml:space="preserve"> </w:t>
      </w:r>
      <w:r w:rsidR="003A7766">
        <w:rPr>
          <w:rFonts w:ascii="Tahoma" w:hAnsi="Tahoma" w:cs="Tahoma"/>
          <w:sz w:val="22"/>
        </w:rPr>
        <w:t>Sprache und Recht</w:t>
      </w:r>
      <w:r>
        <w:rPr>
          <w:rFonts w:ascii="Tahoma" w:hAnsi="Tahoma" w:cs="Tahoma"/>
          <w:sz w:val="22"/>
        </w:rPr>
        <w:t xml:space="preserve">, </w:t>
      </w:r>
      <w:r w:rsidR="0068115D" w:rsidRPr="0068115D">
        <w:rPr>
          <w:rFonts w:ascii="Tahoma" w:hAnsi="Tahoma" w:cs="Tahoma"/>
          <w:b/>
          <w:sz w:val="22"/>
        </w:rPr>
        <w:t xml:space="preserve">DEUTSCH </w:t>
      </w:r>
      <w:r w:rsidR="00EE0370">
        <w:rPr>
          <w:rFonts w:ascii="Tahoma" w:hAnsi="Tahoma" w:cs="Tahoma"/>
          <w:b/>
          <w:sz w:val="22"/>
        </w:rPr>
        <w:t>–</w:t>
      </w:r>
      <w:r w:rsidR="0068115D" w:rsidRPr="0068115D">
        <w:rPr>
          <w:rFonts w:ascii="Tahoma" w:hAnsi="Tahoma" w:cs="Tahoma"/>
          <w:b/>
          <w:sz w:val="22"/>
        </w:rPr>
        <w:t xml:space="preserve"> </w:t>
      </w:r>
      <w:r w:rsidRPr="0068115D">
        <w:rPr>
          <w:rFonts w:ascii="Tahoma" w:hAnsi="Tahoma" w:cs="Tahoma"/>
          <w:b/>
          <w:bCs/>
          <w:sz w:val="22"/>
        </w:rPr>
        <w:t>KROATISCH</w:t>
      </w:r>
      <w:r w:rsidR="00187AAF">
        <w:rPr>
          <w:rFonts w:ascii="Tahoma" w:hAnsi="Tahoma" w:cs="Tahoma"/>
          <w:b/>
          <w:bCs/>
          <w:sz w:val="22"/>
        </w:rPr>
        <w:t xml:space="preserve"> </w:t>
      </w:r>
      <w:r w:rsidR="00187AAF">
        <w:rPr>
          <w:rFonts w:ascii="Tahoma" w:hAnsi="Tahoma" w:cs="Tahoma"/>
          <w:b/>
          <w:sz w:val="22"/>
        </w:rPr>
        <w:t xml:space="preserve">– </w:t>
      </w:r>
      <w:r w:rsidR="00EE0370">
        <w:rPr>
          <w:rFonts w:ascii="Tahoma" w:hAnsi="Tahoma" w:cs="Tahoma"/>
          <w:b/>
          <w:bCs/>
          <w:sz w:val="22"/>
        </w:rPr>
        <w:t>DEUTSCH</w:t>
      </w:r>
    </w:p>
    <w:p w14:paraId="74DBF4AC" w14:textId="77777777" w:rsidR="00B51F4F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B81C98">
        <w:rPr>
          <w:rFonts w:ascii="Tahoma" w:hAnsi="Tahoma" w:cs="Tahoma"/>
          <w:sz w:val="22"/>
        </w:rPr>
        <w:t xml:space="preserve">Termin: </w:t>
      </w:r>
      <w:r w:rsidR="009E44D5">
        <w:rPr>
          <w:rFonts w:ascii="Tahoma" w:hAnsi="Tahoma" w:cs="Tahoma"/>
          <w:sz w:val="22"/>
        </w:rPr>
        <w:t>10</w:t>
      </w:r>
      <w:r w:rsidRPr="00B81C98">
        <w:rPr>
          <w:rFonts w:ascii="Tahoma" w:hAnsi="Tahoma" w:cs="Tahoma"/>
          <w:sz w:val="22"/>
        </w:rPr>
        <w:t>.</w:t>
      </w:r>
      <w:r w:rsidR="009E44D5">
        <w:rPr>
          <w:rFonts w:ascii="Tahoma" w:hAnsi="Tahoma" w:cs="Tahoma"/>
          <w:sz w:val="22"/>
        </w:rPr>
        <w:t>7</w:t>
      </w:r>
      <w:r w:rsidRPr="00B81C98">
        <w:rPr>
          <w:rFonts w:ascii="Tahoma" w:hAnsi="Tahoma" w:cs="Tahoma"/>
          <w:sz w:val="22"/>
        </w:rPr>
        <w:t xml:space="preserve">. – </w:t>
      </w:r>
      <w:r w:rsidR="009E44D5">
        <w:rPr>
          <w:rFonts w:ascii="Tahoma" w:hAnsi="Tahoma" w:cs="Tahoma"/>
          <w:sz w:val="22"/>
        </w:rPr>
        <w:t>2</w:t>
      </w:r>
      <w:r w:rsidR="002702B7">
        <w:rPr>
          <w:rFonts w:ascii="Tahoma" w:hAnsi="Tahoma" w:cs="Tahoma"/>
          <w:sz w:val="22"/>
        </w:rPr>
        <w:t>2</w:t>
      </w:r>
      <w:r w:rsidRPr="00B81C98">
        <w:rPr>
          <w:rFonts w:ascii="Tahoma" w:hAnsi="Tahoma" w:cs="Tahoma"/>
          <w:sz w:val="22"/>
        </w:rPr>
        <w:t>.</w:t>
      </w:r>
      <w:r w:rsidR="009E44D5">
        <w:rPr>
          <w:rFonts w:ascii="Tahoma" w:hAnsi="Tahoma" w:cs="Tahoma"/>
          <w:sz w:val="22"/>
        </w:rPr>
        <w:t>7</w:t>
      </w:r>
      <w:r w:rsidRPr="00B81C98">
        <w:rPr>
          <w:rFonts w:ascii="Tahoma" w:hAnsi="Tahoma" w:cs="Tahoma"/>
          <w:sz w:val="22"/>
        </w:rPr>
        <w:t>.20</w:t>
      </w:r>
      <w:r w:rsidR="008C7A4F">
        <w:rPr>
          <w:rFonts w:ascii="Tahoma" w:hAnsi="Tahoma" w:cs="Tahoma"/>
          <w:sz w:val="22"/>
        </w:rPr>
        <w:t>2</w:t>
      </w:r>
      <w:r w:rsidR="009E44D5">
        <w:rPr>
          <w:rFonts w:ascii="Tahoma" w:hAnsi="Tahoma" w:cs="Tahoma"/>
          <w:sz w:val="22"/>
        </w:rPr>
        <w:t>3</w:t>
      </w:r>
    </w:p>
    <w:p w14:paraId="35467361" w14:textId="77777777" w:rsidR="00CD57C3" w:rsidRDefault="00CD57C3" w:rsidP="00FC6EEF">
      <w:pPr>
        <w:spacing w:before="0" w:line="240" w:lineRule="exact"/>
        <w:jc w:val="center"/>
        <w:rPr>
          <w:rFonts w:ascii="Tahoma" w:hAnsi="Tahoma" w:cs="Tahoma"/>
          <w:sz w:val="22"/>
        </w:rPr>
      </w:pPr>
    </w:p>
    <w:tbl>
      <w:tblPr>
        <w:tblW w:w="77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204"/>
        <w:gridCol w:w="2056"/>
      </w:tblGrid>
      <w:tr w:rsidR="00596489" w:rsidRPr="00CB2FEE" w14:paraId="7FD19298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6AC524AE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Titel/Familien-/Vorname</w:t>
            </w:r>
          </w:p>
        </w:tc>
        <w:tc>
          <w:tcPr>
            <w:tcW w:w="5387" w:type="dxa"/>
            <w:gridSpan w:val="3"/>
            <w:vAlign w:val="center"/>
          </w:tcPr>
          <w:p w14:paraId="281D1C40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2D1550CE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5F1DF23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vAlign w:val="center"/>
          </w:tcPr>
          <w:p w14:paraId="4B09F664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583E2867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22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2056" w:type="dxa"/>
            <w:vAlign w:val="center"/>
          </w:tcPr>
          <w:p w14:paraId="63A0DB98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d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14:paraId="36C4CC81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5C9A89C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Staatsbürgerschaft</w:t>
            </w:r>
          </w:p>
        </w:tc>
        <w:tc>
          <w:tcPr>
            <w:tcW w:w="5387" w:type="dxa"/>
            <w:gridSpan w:val="3"/>
            <w:vAlign w:val="center"/>
          </w:tcPr>
          <w:p w14:paraId="44561DDF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5027ED35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36E63832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3906AD02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6F18BFC0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6C3EF09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45B5EB82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06DFA74F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3812DAD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2DC20251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3E4634BD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4D2238EC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Heimatuniversität</w:t>
            </w:r>
          </w:p>
        </w:tc>
        <w:tc>
          <w:tcPr>
            <w:tcW w:w="5387" w:type="dxa"/>
            <w:gridSpan w:val="3"/>
            <w:vAlign w:val="center"/>
          </w:tcPr>
          <w:p w14:paraId="34EE8A8E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1AA34CFD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662179F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Studienrichtung</w:t>
            </w:r>
          </w:p>
        </w:tc>
        <w:tc>
          <w:tcPr>
            <w:tcW w:w="5387" w:type="dxa"/>
            <w:gridSpan w:val="3"/>
            <w:vAlign w:val="center"/>
          </w:tcPr>
          <w:p w14:paraId="1C30E3E3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7F360F9D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5CD515E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Matrikelnummer</w:t>
            </w:r>
          </w:p>
        </w:tc>
        <w:tc>
          <w:tcPr>
            <w:tcW w:w="5387" w:type="dxa"/>
            <w:gridSpan w:val="3"/>
            <w:vAlign w:val="center"/>
          </w:tcPr>
          <w:p w14:paraId="30B73341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169C6BB9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5801F36B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Doktoratsstudium</w:t>
            </w:r>
          </w:p>
        </w:tc>
        <w:tc>
          <w:tcPr>
            <w:tcW w:w="5387" w:type="dxa"/>
            <w:gridSpan w:val="3"/>
            <w:vAlign w:val="center"/>
          </w:tcPr>
          <w:p w14:paraId="5DE43399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CB2FEE" w14:paraId="2111A2FE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9DD4458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Ich lerne die Sprache seit</w:t>
            </w:r>
          </w:p>
        </w:tc>
        <w:tc>
          <w:tcPr>
            <w:tcW w:w="5387" w:type="dxa"/>
            <w:gridSpan w:val="3"/>
            <w:vAlign w:val="center"/>
          </w:tcPr>
          <w:p w14:paraId="089396EC" w14:textId="77777777" w:rsidR="00596489" w:rsidRPr="00CB2FEE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96489" w:rsidRPr="00CB2FEE" w14:paraId="2B9BED30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3CA6BA26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Im Notfall zu verständigen (Telefon, Fax, E-Mail)</w:t>
            </w:r>
          </w:p>
        </w:tc>
        <w:tc>
          <w:tcPr>
            <w:tcW w:w="5387" w:type="dxa"/>
            <w:gridSpan w:val="3"/>
            <w:vAlign w:val="center"/>
          </w:tcPr>
          <w:p w14:paraId="63400F68" w14:textId="77777777" w:rsidR="00596489" w:rsidRPr="00C80F86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6489" w:rsidRPr="00782BBD" w14:paraId="075A0D4D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17E70D34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VegetarierIn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14:paraId="15F2314D" w14:textId="77777777" w:rsidR="00596489" w:rsidRPr="001205FF" w:rsidRDefault="00596489" w:rsidP="00B46FA1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Ja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               nein 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596489" w:rsidRPr="00782BBD" w14:paraId="51362F8D" w14:textId="77777777" w:rsidTr="00596489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24BCEA89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Lebensmittelunverträglichkeit?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Wenn JA welche?</w:t>
            </w:r>
          </w:p>
        </w:tc>
        <w:tc>
          <w:tcPr>
            <w:tcW w:w="5387" w:type="dxa"/>
            <w:gridSpan w:val="3"/>
            <w:vAlign w:val="center"/>
          </w:tcPr>
          <w:p w14:paraId="7E7E6002" w14:textId="77777777" w:rsidR="00596489" w:rsidRPr="00782BBD" w:rsidRDefault="00596489" w:rsidP="00B46FA1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6CB13C2" w14:textId="77777777" w:rsidR="00291325" w:rsidRDefault="00291325" w:rsidP="00596489">
      <w:pPr>
        <w:pStyle w:val="Beschriftung"/>
        <w:shd w:val="clear" w:color="auto" w:fill="FFCC99"/>
        <w:spacing w:before="360" w:after="360"/>
        <w:rPr>
          <w:rFonts w:cs="Tahoma"/>
        </w:rPr>
      </w:pPr>
      <w:r w:rsidRPr="00596489">
        <w:rPr>
          <w:rFonts w:cs="Tahoma"/>
        </w:rPr>
        <w:t>A</w:t>
      </w:r>
      <w:r w:rsidR="00CF1C56" w:rsidRPr="00596489">
        <w:rPr>
          <w:rFonts w:cs="Tahoma"/>
        </w:rPr>
        <w:t>NMELDESCHLUSS</w:t>
      </w:r>
      <w:r w:rsidR="00B51F4F" w:rsidRPr="00596489">
        <w:rPr>
          <w:rFonts w:cs="Tahoma"/>
        </w:rPr>
        <w:t xml:space="preserve">: </w:t>
      </w:r>
      <w:r w:rsidR="00024F08" w:rsidRPr="00596489">
        <w:rPr>
          <w:rFonts w:cs="Tahoma"/>
        </w:rPr>
        <w:t xml:space="preserve"> </w:t>
      </w:r>
      <w:r w:rsidR="005930C4" w:rsidRPr="00596489">
        <w:rPr>
          <w:rFonts w:cs="Tahoma"/>
        </w:rPr>
        <w:t>3</w:t>
      </w:r>
      <w:r w:rsidR="009E44D5" w:rsidRPr="00596489">
        <w:rPr>
          <w:rFonts w:cs="Tahoma"/>
        </w:rPr>
        <w:t>0</w:t>
      </w:r>
      <w:r w:rsidR="002702B7" w:rsidRPr="00596489">
        <w:rPr>
          <w:rFonts w:cs="Tahoma"/>
        </w:rPr>
        <w:t xml:space="preserve">. </w:t>
      </w:r>
      <w:r w:rsidR="009E44D5" w:rsidRPr="00596489">
        <w:rPr>
          <w:rFonts w:cs="Tahoma"/>
        </w:rPr>
        <w:t>April</w:t>
      </w:r>
      <w:r w:rsidRPr="00596489">
        <w:rPr>
          <w:rFonts w:cs="Tahoma"/>
        </w:rPr>
        <w:t xml:space="preserve"> 20</w:t>
      </w:r>
      <w:r w:rsidR="009D0C3A" w:rsidRPr="00596489">
        <w:rPr>
          <w:rFonts w:cs="Tahoma"/>
        </w:rPr>
        <w:t>2</w:t>
      </w:r>
      <w:r w:rsidR="009E44D5" w:rsidRPr="00596489">
        <w:rPr>
          <w:rFonts w:cs="Tahoma"/>
        </w:rPr>
        <w:t>3</w:t>
      </w:r>
    </w:p>
    <w:p w14:paraId="57C1C3A8" w14:textId="77777777" w:rsidR="00223978" w:rsidRDefault="00B51F4F" w:rsidP="00B51F4F">
      <w:pPr>
        <w:spacing w:before="0"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b/>
          <w:sz w:val="22"/>
          <w:szCs w:val="22"/>
          <w:u w:val="single"/>
        </w:rPr>
        <w:t>Österreichische TeilnehmerInnen:</w:t>
      </w:r>
      <w:r w:rsidR="00A378F1" w:rsidRPr="00A378F1">
        <w:rPr>
          <w:rFonts w:ascii="Tahoma" w:hAnsi="Tahoma" w:cs="Tahoma"/>
          <w:sz w:val="22"/>
          <w:szCs w:val="22"/>
        </w:rPr>
        <w:t xml:space="preserve"> Ich verpflichte mich</w:t>
      </w:r>
      <w:r w:rsidRPr="00A378F1">
        <w:rPr>
          <w:rFonts w:ascii="Tahoma" w:hAnsi="Tahoma" w:cs="Tahoma"/>
          <w:sz w:val="22"/>
          <w:szCs w:val="22"/>
        </w:rPr>
        <w:t xml:space="preserve"> die </w:t>
      </w:r>
      <w:r w:rsidR="002702B7" w:rsidRPr="00596489">
        <w:rPr>
          <w:rFonts w:ascii="Tahoma" w:hAnsi="Tahoma" w:cs="Tahoma"/>
          <w:sz w:val="22"/>
          <w:szCs w:val="22"/>
        </w:rPr>
        <w:t>Anmelde</w:t>
      </w:r>
      <w:r w:rsidRPr="00596489">
        <w:rPr>
          <w:rFonts w:ascii="Tahoma" w:hAnsi="Tahoma" w:cs="Tahoma"/>
          <w:sz w:val="22"/>
          <w:szCs w:val="22"/>
        </w:rPr>
        <w:t>gebühr</w:t>
      </w:r>
      <w:r w:rsidR="00A378F1" w:rsidRPr="00596489">
        <w:rPr>
          <w:rFonts w:ascii="Tahoma" w:hAnsi="Tahoma" w:cs="Tahoma"/>
          <w:sz w:val="22"/>
          <w:szCs w:val="22"/>
        </w:rPr>
        <w:t xml:space="preserve"> </w:t>
      </w:r>
      <w:r w:rsidRPr="00596489">
        <w:rPr>
          <w:rFonts w:ascii="Tahoma" w:hAnsi="Tahoma" w:cs="Tahoma"/>
          <w:sz w:val="22"/>
          <w:szCs w:val="22"/>
        </w:rPr>
        <w:t xml:space="preserve">in der Höhe von </w:t>
      </w:r>
      <w:r w:rsidRPr="00596489">
        <w:rPr>
          <w:rFonts w:ascii="Tahoma" w:hAnsi="Tahoma" w:cs="Tahoma"/>
          <w:b/>
          <w:sz w:val="22"/>
          <w:szCs w:val="22"/>
        </w:rPr>
        <w:t xml:space="preserve">€ </w:t>
      </w:r>
      <w:r w:rsidR="0006179A" w:rsidRPr="00596489">
        <w:rPr>
          <w:rFonts w:ascii="Tahoma" w:hAnsi="Tahoma" w:cs="Tahoma"/>
          <w:b/>
          <w:sz w:val="22"/>
          <w:szCs w:val="22"/>
        </w:rPr>
        <w:t>2</w:t>
      </w:r>
      <w:r w:rsidR="008443A7" w:rsidRPr="00596489">
        <w:rPr>
          <w:rFonts w:ascii="Tahoma" w:hAnsi="Tahoma" w:cs="Tahoma"/>
          <w:b/>
          <w:sz w:val="22"/>
          <w:szCs w:val="22"/>
        </w:rPr>
        <w:t>2</w:t>
      </w:r>
      <w:r w:rsidRPr="00596489">
        <w:rPr>
          <w:rFonts w:ascii="Tahoma" w:hAnsi="Tahoma" w:cs="Tahoma"/>
          <w:b/>
          <w:sz w:val="22"/>
          <w:szCs w:val="22"/>
        </w:rPr>
        <w:t>0,-</w:t>
      </w:r>
      <w:r w:rsidRPr="00596489">
        <w:rPr>
          <w:rFonts w:ascii="Tahoma" w:hAnsi="Tahoma" w:cs="Tahoma"/>
          <w:sz w:val="22"/>
          <w:szCs w:val="22"/>
        </w:rPr>
        <w:t xml:space="preserve"> auf das Konto</w:t>
      </w:r>
      <w:r w:rsidRPr="00A378F1">
        <w:rPr>
          <w:rFonts w:ascii="Tahoma" w:hAnsi="Tahoma" w:cs="Tahoma"/>
          <w:sz w:val="22"/>
          <w:szCs w:val="22"/>
        </w:rPr>
        <w:t xml:space="preserve"> der </w:t>
      </w:r>
    </w:p>
    <w:p w14:paraId="3F7BD721" w14:textId="77777777" w:rsidR="00223978" w:rsidRDefault="00A378F1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sz w:val="22"/>
          <w:szCs w:val="22"/>
        </w:rPr>
        <w:t>Raiffeisenlandesbank NÖ-Wien;</w:t>
      </w:r>
      <w:r w:rsidR="00B51F4F" w:rsidRPr="00A378F1">
        <w:rPr>
          <w:rFonts w:ascii="Tahoma" w:hAnsi="Tahoma" w:cs="Tahoma"/>
          <w:sz w:val="22"/>
          <w:szCs w:val="22"/>
        </w:rPr>
        <w:t xml:space="preserve"> </w:t>
      </w:r>
    </w:p>
    <w:p w14:paraId="0CF8D154" w14:textId="77777777" w:rsidR="00B51F4F" w:rsidRPr="00A378F1" w:rsidRDefault="00B51F4F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5143C3">
        <w:rPr>
          <w:rFonts w:ascii="Tahoma" w:hAnsi="Tahoma" w:cs="Tahoma"/>
          <w:sz w:val="22"/>
          <w:szCs w:val="22"/>
        </w:rPr>
        <w:t xml:space="preserve">IBAN: </w:t>
      </w:r>
      <w:r w:rsidR="00A378F1" w:rsidRPr="005143C3">
        <w:rPr>
          <w:rFonts w:ascii="Tahoma" w:hAnsi="Tahoma" w:cs="Tahoma"/>
          <w:b/>
          <w:sz w:val="22"/>
          <w:szCs w:val="22"/>
        </w:rPr>
        <w:t>AT08 3200 0000 0067 5447</w:t>
      </w:r>
      <w:r w:rsidR="00F07E7F" w:rsidRPr="005143C3">
        <w:rPr>
          <w:rFonts w:ascii="Tahoma" w:hAnsi="Tahoma" w:cs="Tahoma"/>
          <w:sz w:val="22"/>
          <w:szCs w:val="22"/>
        </w:rPr>
        <w:t xml:space="preserve">; BIC: </w:t>
      </w:r>
      <w:r w:rsidR="00F07E7F" w:rsidRPr="005143C3">
        <w:rPr>
          <w:rFonts w:ascii="Tahoma" w:hAnsi="Tahoma" w:cs="Tahoma"/>
          <w:b/>
          <w:sz w:val="22"/>
          <w:szCs w:val="22"/>
        </w:rPr>
        <w:t>RLNWATWW</w:t>
      </w:r>
      <w:r w:rsidR="00F07E7F" w:rsidRPr="005143C3">
        <w:rPr>
          <w:rFonts w:ascii="Tahoma" w:hAnsi="Tahoma" w:cs="Tahoma"/>
          <w:sz w:val="22"/>
          <w:szCs w:val="22"/>
        </w:rPr>
        <w:t>;</w:t>
      </w:r>
      <w:r w:rsidRPr="005143C3">
        <w:rPr>
          <w:rFonts w:ascii="Tahoma" w:hAnsi="Tahoma" w:cs="Tahoma"/>
          <w:sz w:val="22"/>
          <w:szCs w:val="22"/>
        </w:rPr>
        <w:t xml:space="preserve"> </w:t>
      </w:r>
      <w:r w:rsidR="00F07E7F" w:rsidRPr="005143C3">
        <w:rPr>
          <w:rFonts w:ascii="Tahoma" w:hAnsi="Tahoma" w:cs="Tahoma"/>
          <w:sz w:val="22"/>
          <w:szCs w:val="22"/>
        </w:rPr>
        <w:br/>
      </w:r>
      <w:r w:rsidR="00A378F1" w:rsidRPr="00A378F1">
        <w:rPr>
          <w:rFonts w:ascii="Tahoma" w:hAnsi="Tahoma" w:cs="Tahoma"/>
          <w:sz w:val="22"/>
          <w:szCs w:val="22"/>
        </w:rPr>
        <w:t xml:space="preserve">binnen </w:t>
      </w:r>
      <w:r w:rsidR="00A378F1" w:rsidRPr="00A378F1">
        <w:rPr>
          <w:rFonts w:ascii="Tahoma" w:hAnsi="Tahoma" w:cs="Tahoma"/>
          <w:b/>
          <w:sz w:val="22"/>
          <w:szCs w:val="22"/>
        </w:rPr>
        <w:t>5 Tagen ab positiver Teilnahmezusage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>ei</w:t>
      </w:r>
      <w:r w:rsidR="00A378F1" w:rsidRPr="00A378F1">
        <w:rPr>
          <w:rFonts w:ascii="Tahoma" w:hAnsi="Tahoma" w:cs="Tahoma"/>
          <w:sz w:val="22"/>
          <w:szCs w:val="22"/>
        </w:rPr>
        <w:t>nzuza</w:t>
      </w:r>
      <w:r w:rsidR="00A378F1" w:rsidRPr="00A378F1">
        <w:rPr>
          <w:rFonts w:ascii="Tahoma" w:hAnsi="Tahoma" w:cs="Tahoma"/>
          <w:sz w:val="22"/>
          <w:szCs w:val="22"/>
        </w:rPr>
        <w:t>h</w:t>
      </w:r>
      <w:r w:rsidR="00A378F1" w:rsidRPr="00A378F1">
        <w:rPr>
          <w:rFonts w:ascii="Tahoma" w:hAnsi="Tahoma" w:cs="Tahoma"/>
          <w:sz w:val="22"/>
          <w:szCs w:val="22"/>
        </w:rPr>
        <w:t>len</w:t>
      </w:r>
      <w:r w:rsidRPr="00A378F1">
        <w:rPr>
          <w:rFonts w:ascii="Tahoma" w:hAnsi="Tahoma" w:cs="Tahoma"/>
          <w:sz w:val="22"/>
          <w:szCs w:val="22"/>
        </w:rPr>
        <w:t>.</w:t>
      </w:r>
    </w:p>
    <w:p w14:paraId="408329CE" w14:textId="77777777" w:rsidR="00B51F4F" w:rsidRPr="0000013B" w:rsidRDefault="00B51F4F" w:rsidP="00B51F4F">
      <w:pPr>
        <w:spacing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223978">
        <w:rPr>
          <w:rFonts w:ascii="Tahoma" w:hAnsi="Tahoma" w:cs="Tahoma"/>
          <w:b/>
          <w:sz w:val="22"/>
          <w:szCs w:val="22"/>
          <w:u w:val="single"/>
        </w:rPr>
        <w:t>Kroatische TeilnehmerInnen: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>I</w:t>
      </w:r>
      <w:r w:rsidR="002702B7">
        <w:rPr>
          <w:rFonts w:ascii="Tahoma" w:hAnsi="Tahoma" w:cs="Tahoma"/>
          <w:sz w:val="22"/>
          <w:szCs w:val="22"/>
        </w:rPr>
        <w:t>ch verpflichte mich die Anmelde</w:t>
      </w:r>
      <w:r w:rsidR="00223978" w:rsidRPr="00223978">
        <w:rPr>
          <w:rFonts w:ascii="Tahoma" w:hAnsi="Tahoma" w:cs="Tahoma"/>
          <w:sz w:val="22"/>
          <w:szCs w:val="22"/>
        </w:rPr>
        <w:t xml:space="preserve">gebühr in der Höhe von </w:t>
      </w:r>
      <w:r w:rsidRPr="00223978">
        <w:rPr>
          <w:rFonts w:ascii="Tahoma" w:hAnsi="Tahoma" w:cs="Tahoma"/>
          <w:b/>
          <w:sz w:val="22"/>
          <w:szCs w:val="22"/>
        </w:rPr>
        <w:t>€</w:t>
      </w:r>
      <w:r w:rsidR="0006179A" w:rsidRPr="00223978">
        <w:rPr>
          <w:rFonts w:ascii="Tahoma" w:hAnsi="Tahoma" w:cs="Tahoma"/>
          <w:b/>
          <w:sz w:val="22"/>
          <w:szCs w:val="22"/>
        </w:rPr>
        <w:t xml:space="preserve"> 1</w:t>
      </w:r>
      <w:r w:rsidR="009E44D5">
        <w:rPr>
          <w:rFonts w:ascii="Tahoma" w:hAnsi="Tahoma" w:cs="Tahoma"/>
          <w:b/>
          <w:sz w:val="22"/>
          <w:szCs w:val="22"/>
        </w:rPr>
        <w:t>1</w:t>
      </w:r>
      <w:r w:rsidRPr="00223978">
        <w:rPr>
          <w:rFonts w:ascii="Tahoma" w:hAnsi="Tahoma" w:cs="Tahoma"/>
          <w:b/>
          <w:sz w:val="22"/>
          <w:szCs w:val="22"/>
        </w:rPr>
        <w:t>0,-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16375D">
        <w:rPr>
          <w:rFonts w:ascii="Tahoma" w:hAnsi="Tahoma" w:cs="Tahoma"/>
          <w:sz w:val="22"/>
          <w:szCs w:val="22"/>
        </w:rPr>
        <w:t>zu Beginn des Seminars an die S</w:t>
      </w:r>
      <w:r w:rsidR="0016375D">
        <w:rPr>
          <w:rFonts w:ascii="Tahoma" w:hAnsi="Tahoma" w:cs="Tahoma"/>
          <w:sz w:val="22"/>
          <w:szCs w:val="22"/>
        </w:rPr>
        <w:t>e</w:t>
      </w:r>
      <w:r w:rsidR="0016375D">
        <w:rPr>
          <w:rFonts w:ascii="Tahoma" w:hAnsi="Tahoma" w:cs="Tahoma"/>
          <w:sz w:val="22"/>
          <w:szCs w:val="22"/>
        </w:rPr>
        <w:t>minarleiterin</w:t>
      </w:r>
      <w:r w:rsidR="00223978" w:rsidRPr="00223978">
        <w:rPr>
          <w:rFonts w:ascii="Tahoma" w:hAnsi="Tahoma" w:cs="Tahoma"/>
          <w:b/>
          <w:sz w:val="22"/>
          <w:szCs w:val="22"/>
        </w:rPr>
        <w:t xml:space="preserve"> </w:t>
      </w:r>
      <w:r w:rsidRPr="00223978">
        <w:rPr>
          <w:rFonts w:ascii="Tahoma" w:hAnsi="Tahoma" w:cs="Tahoma"/>
          <w:b/>
          <w:sz w:val="22"/>
          <w:szCs w:val="22"/>
          <w:u w:val="single"/>
        </w:rPr>
        <w:t>in bar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 xml:space="preserve">zu </w:t>
      </w:r>
      <w:r w:rsidRPr="00223978">
        <w:rPr>
          <w:rFonts w:ascii="Tahoma" w:hAnsi="Tahoma" w:cs="Tahoma"/>
          <w:sz w:val="22"/>
          <w:szCs w:val="22"/>
        </w:rPr>
        <w:t>übergeben.</w:t>
      </w:r>
    </w:p>
    <w:p w14:paraId="02E796B6" w14:textId="77777777" w:rsidR="00C3199D" w:rsidRPr="00470081" w:rsidRDefault="00C3199D" w:rsidP="00C3199D">
      <w:pPr>
        <w:pStyle w:val="Textkrper2"/>
        <w:tabs>
          <w:tab w:val="left" w:pos="709"/>
          <w:tab w:val="left" w:pos="993"/>
        </w:tabs>
        <w:spacing w:line="280" w:lineRule="exact"/>
        <w:ind w:right="113"/>
        <w:rPr>
          <w:rFonts w:ascii="Tahoma" w:hAnsi="Tahoma" w:cs="Tahoma"/>
        </w:rPr>
      </w:pPr>
      <w:r>
        <w:rPr>
          <w:rFonts w:ascii="Tahoma" w:hAnsi="Tahoma" w:cs="Tahoma"/>
        </w:rPr>
        <w:t xml:space="preserve">DER ANMELDUNG LIEGEN </w:t>
      </w:r>
      <w:r w:rsidRPr="00470081">
        <w:rPr>
          <w:rFonts w:ascii="Tahoma" w:hAnsi="Tahoma" w:cs="Tahoma"/>
        </w:rPr>
        <w:t>BE</w:t>
      </w:r>
      <w:r>
        <w:rPr>
          <w:rFonts w:ascii="Tahoma" w:hAnsi="Tahoma" w:cs="Tahoma"/>
        </w:rPr>
        <w:t>I</w:t>
      </w:r>
      <w:r w:rsidRPr="00470081">
        <w:rPr>
          <w:rFonts w:ascii="Tahoma" w:hAnsi="Tahoma" w:cs="Tahoma"/>
        </w:rPr>
        <w:t>:</w:t>
      </w:r>
    </w:p>
    <w:p w14:paraId="098D738D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Kopie des Sammelzeugnisses bzw. des Diplomprüfungszeugni</w:t>
      </w:r>
      <w:r w:rsidRPr="00CB2FEE">
        <w:rPr>
          <w:rFonts w:ascii="Tahoma" w:hAnsi="Tahoma" w:cs="Tahoma"/>
        </w:rPr>
        <w:t>s</w:t>
      </w:r>
      <w:r w:rsidRPr="00CB2FEE">
        <w:rPr>
          <w:rFonts w:ascii="Tahoma" w:hAnsi="Tahoma" w:cs="Tahoma"/>
        </w:rPr>
        <w:t>ses</w:t>
      </w:r>
    </w:p>
    <w:p w14:paraId="12969AE1" w14:textId="77777777" w:rsidR="00C3199D" w:rsidRPr="00CB2FEE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>
        <w:rPr>
          <w:rFonts w:ascii="Tahoma" w:hAnsi="Tahoma" w:cs="Tahoma"/>
        </w:rPr>
        <w:t>aktuelle Inskriptionsbestätigung</w:t>
      </w:r>
    </w:p>
    <w:p w14:paraId="36C06C1E" w14:textId="77777777" w:rsidR="00C3199D" w:rsidRPr="00470081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Nachweis über Sprachkenntnisse</w:t>
      </w:r>
      <w:r>
        <w:rPr>
          <w:rFonts w:ascii="Tahoma" w:hAnsi="Tahoma" w:cs="Tahoma"/>
        </w:rPr>
        <w:t xml:space="preserve">, falls im Sammelzeugnis nicht ersichtlich </w:t>
      </w:r>
      <w:r w:rsidRPr="00470081">
        <w:rPr>
          <w:rFonts w:ascii="Tahoma" w:hAnsi="Tahoma" w:cs="Tahoma"/>
        </w:rPr>
        <w:t xml:space="preserve"> </w:t>
      </w:r>
    </w:p>
    <w:p w14:paraId="0F0082F2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Motivationsschreiben</w:t>
      </w:r>
      <w:r>
        <w:rPr>
          <w:rFonts w:ascii="Tahoma" w:hAnsi="Tahoma" w:cs="Tahoma"/>
        </w:rPr>
        <w:t xml:space="preserve"> </w:t>
      </w:r>
      <w:r w:rsidR="00804903">
        <w:rPr>
          <w:rFonts w:ascii="Tahoma" w:hAnsi="Tahoma" w:cs="Tahoma"/>
        </w:rPr>
        <w:t>(in deutscher</w:t>
      </w:r>
      <w:r>
        <w:rPr>
          <w:rFonts w:ascii="Tahoma" w:hAnsi="Tahoma" w:cs="Tahoma"/>
        </w:rPr>
        <w:t xml:space="preserve"> Spr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che)</w:t>
      </w:r>
    </w:p>
    <w:p w14:paraId="21AC3703" w14:textId="77777777" w:rsidR="00C3199D" w:rsidRDefault="00C3199D" w:rsidP="00C3199D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60" w:line="280" w:lineRule="exact"/>
        <w:ind w:left="993" w:right="113" w:hanging="284"/>
        <w:rPr>
          <w:rFonts w:ascii="Tahoma" w:hAnsi="Tahoma" w:cs="Tahoma"/>
        </w:rPr>
      </w:pPr>
      <w:r w:rsidRPr="00B65389">
        <w:rPr>
          <w:rFonts w:ascii="Tahoma" w:hAnsi="Tahoma" w:cs="Tahoma"/>
        </w:rPr>
        <w:t>übersetzter Probetext</w:t>
      </w:r>
      <w:r w:rsidR="00804903">
        <w:rPr>
          <w:rFonts w:ascii="Tahoma" w:hAnsi="Tahoma" w:cs="Tahoma"/>
        </w:rPr>
        <w:t xml:space="preserve"> in die Muttersprache</w:t>
      </w:r>
      <w:r>
        <w:rPr>
          <w:rFonts w:ascii="Tahoma" w:hAnsi="Tahoma" w:cs="Tahoma"/>
        </w:rPr>
        <w:br/>
        <w:t xml:space="preserve">(österr. TeilnehmerInnen ins Deutsche, </w:t>
      </w:r>
      <w:r w:rsidR="00B104C3">
        <w:rPr>
          <w:rFonts w:ascii="Tahoma" w:hAnsi="Tahoma" w:cs="Tahoma"/>
        </w:rPr>
        <w:br/>
      </w:r>
      <w:r w:rsidR="00B51F4F">
        <w:rPr>
          <w:rFonts w:ascii="Tahoma" w:hAnsi="Tahoma" w:cs="Tahoma"/>
        </w:rPr>
        <w:t>kroatische</w:t>
      </w:r>
      <w:r>
        <w:rPr>
          <w:rFonts w:ascii="Tahoma" w:hAnsi="Tahoma" w:cs="Tahoma"/>
        </w:rPr>
        <w:t xml:space="preserve"> Teilnehm</w:t>
      </w:r>
      <w:r>
        <w:rPr>
          <w:rFonts w:ascii="Tahoma" w:hAnsi="Tahoma" w:cs="Tahoma"/>
        </w:rPr>
        <w:t>e</w:t>
      </w:r>
      <w:r w:rsidR="00B51F4F">
        <w:rPr>
          <w:rFonts w:ascii="Tahoma" w:hAnsi="Tahoma" w:cs="Tahoma"/>
        </w:rPr>
        <w:t>r</w:t>
      </w:r>
      <w:r w:rsidR="00B51F4F">
        <w:rPr>
          <w:rFonts w:ascii="Tahoma" w:hAnsi="Tahoma" w:cs="Tahoma"/>
        </w:rPr>
        <w:softHyphen/>
        <w:t>Innen ins Kroatische</w:t>
      </w:r>
      <w:r>
        <w:rPr>
          <w:rFonts w:ascii="Tahoma" w:hAnsi="Tahoma" w:cs="Tahoma"/>
        </w:rPr>
        <w:t>)</w:t>
      </w:r>
    </w:p>
    <w:p w14:paraId="66C7314C" w14:textId="77777777" w:rsidR="00B104C3" w:rsidRDefault="00B104C3" w:rsidP="00B104C3">
      <w:pPr>
        <w:pStyle w:val="Beschriftung"/>
        <w:shd w:val="clear" w:color="auto" w:fill="FFCC99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 xml:space="preserve">Die Kosten für das Sommerkolleg (Unterbringung, Kursgebühr, Rahmenprogramm, Verpflegung) werden für die TeilnehmerInnen vom </w:t>
      </w:r>
      <w:r w:rsidRPr="00024F08">
        <w:rPr>
          <w:rFonts w:cs="Tahoma"/>
          <w:sz w:val="20"/>
        </w:rPr>
        <w:t>BM</w:t>
      </w:r>
      <w:r w:rsidR="00024F08" w:rsidRPr="00024F08">
        <w:rPr>
          <w:rFonts w:cs="Tahoma"/>
          <w:sz w:val="20"/>
        </w:rPr>
        <w:t>BWF</w:t>
      </w:r>
      <w:r w:rsidRPr="000B760D">
        <w:rPr>
          <w:rFonts w:cs="Tahoma"/>
          <w:sz w:val="20"/>
        </w:rPr>
        <w:t xml:space="preserve"> getragen. </w:t>
      </w:r>
      <w:r w:rsidRPr="000B760D">
        <w:rPr>
          <w:rFonts w:cs="Tahoma"/>
          <w:sz w:val="20"/>
        </w:rPr>
        <w:br/>
        <w:t>Darüber hinaus gehen</w:t>
      </w:r>
      <w:r w:rsidR="002702B7">
        <w:rPr>
          <w:rFonts w:cs="Tahoma"/>
          <w:sz w:val="20"/>
        </w:rPr>
        <w:t>de Kosten wie auch die Anmelde</w:t>
      </w:r>
      <w:r w:rsidRPr="000B760D">
        <w:rPr>
          <w:rFonts w:cs="Tahoma"/>
          <w:sz w:val="20"/>
        </w:rPr>
        <w:t xml:space="preserve">gebühr, </w:t>
      </w:r>
      <w:r w:rsidRPr="00596489">
        <w:rPr>
          <w:rFonts w:cs="Tahoma"/>
          <w:sz w:val="20"/>
        </w:rPr>
        <w:t>Auslandskranke</w:t>
      </w:r>
      <w:r w:rsidRPr="00596489">
        <w:rPr>
          <w:rFonts w:cs="Tahoma"/>
          <w:sz w:val="20"/>
        </w:rPr>
        <w:t>n</w:t>
      </w:r>
      <w:r w:rsidRPr="00596489">
        <w:rPr>
          <w:rFonts w:cs="Tahoma"/>
          <w:sz w:val="20"/>
        </w:rPr>
        <w:t>versicherung</w:t>
      </w:r>
      <w:r w:rsidR="009E44D5" w:rsidRPr="00596489">
        <w:rPr>
          <w:rFonts w:cs="Tahoma"/>
          <w:sz w:val="20"/>
        </w:rPr>
        <w:t>, Reiseversicherung</w:t>
      </w:r>
      <w:r w:rsidRPr="00596489">
        <w:rPr>
          <w:rFonts w:cs="Tahoma"/>
          <w:sz w:val="20"/>
        </w:rPr>
        <w:t xml:space="preserve"> und die</w:t>
      </w:r>
      <w:r w:rsidRPr="000B760D">
        <w:rPr>
          <w:rFonts w:cs="Tahoma"/>
          <w:sz w:val="20"/>
        </w:rPr>
        <w:t xml:space="preserve"> Kosten für die An- und Abreise müssen aus Eigenmitteln be</w:t>
      </w:r>
      <w:r>
        <w:rPr>
          <w:rFonts w:cs="Tahoma"/>
          <w:sz w:val="20"/>
        </w:rPr>
        <w:softHyphen/>
      </w:r>
      <w:r w:rsidRPr="000B760D">
        <w:rPr>
          <w:rFonts w:cs="Tahoma"/>
          <w:sz w:val="20"/>
        </w:rPr>
        <w:t>stritten werden.</w:t>
      </w:r>
    </w:p>
    <w:p w14:paraId="02BB2E31" w14:textId="77777777" w:rsidR="00596489" w:rsidRDefault="00B104C3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>Ich erkläre mich bereit, den gesamten Kurs zu konsumieren, anderenfalls zahle ich das Stipendium</w:t>
      </w:r>
      <w:r w:rsidR="001B3CB7">
        <w:rPr>
          <w:rFonts w:cs="Tahoma"/>
          <w:sz w:val="20"/>
        </w:rPr>
        <w:t xml:space="preserve"> </w:t>
      </w:r>
      <w:r w:rsidR="001B3CB7" w:rsidRPr="005143C3">
        <w:rPr>
          <w:rFonts w:cs="Tahoma"/>
          <w:sz w:val="20"/>
        </w:rPr>
        <w:t>(siehe Programm!) zur Gänze</w:t>
      </w:r>
      <w:r w:rsidRPr="000B760D">
        <w:rPr>
          <w:rFonts w:cs="Tahoma"/>
          <w:sz w:val="20"/>
        </w:rPr>
        <w:t xml:space="preserve"> zurück. Ich nehme zur Kenntnis, dass die Teilnahme am Unte</w:t>
      </w:r>
      <w:r w:rsidRPr="000B760D">
        <w:rPr>
          <w:rFonts w:cs="Tahoma"/>
          <w:sz w:val="20"/>
        </w:rPr>
        <w:t>r</w:t>
      </w:r>
      <w:r w:rsidRPr="000B760D">
        <w:rPr>
          <w:rFonts w:cs="Tahoma"/>
          <w:sz w:val="20"/>
        </w:rPr>
        <w:t>richts- und Rahme</w:t>
      </w:r>
      <w:r w:rsidRPr="000B760D">
        <w:rPr>
          <w:rFonts w:cs="Tahoma"/>
          <w:sz w:val="20"/>
        </w:rPr>
        <w:t>n</w:t>
      </w:r>
      <w:r w:rsidRPr="000B760D">
        <w:rPr>
          <w:rFonts w:cs="Tahoma"/>
          <w:sz w:val="20"/>
        </w:rPr>
        <w:t>programm verpflichtend ist.</w:t>
      </w:r>
      <w:r w:rsidR="009E44D5">
        <w:rPr>
          <w:rFonts w:cs="Tahoma"/>
          <w:sz w:val="20"/>
        </w:rPr>
        <w:t xml:space="preserve"> </w:t>
      </w:r>
    </w:p>
    <w:p w14:paraId="61E7D1C2" w14:textId="77777777" w:rsidR="006808B9" w:rsidRPr="00596489" w:rsidRDefault="009E44D5" w:rsidP="00D519C3">
      <w:pPr>
        <w:pStyle w:val="Beschriftung"/>
        <w:shd w:val="clear" w:color="auto" w:fill="FFCC99"/>
        <w:spacing w:before="0" w:after="120"/>
        <w:jc w:val="both"/>
        <w:rPr>
          <w:rFonts w:cs="Tahoma"/>
          <w:b/>
          <w:bCs/>
          <w:sz w:val="20"/>
        </w:rPr>
      </w:pPr>
      <w:r w:rsidRPr="00596489">
        <w:rPr>
          <w:rFonts w:cs="Tahoma"/>
          <w:b/>
          <w:bCs/>
          <w:sz w:val="20"/>
        </w:rPr>
        <w:t xml:space="preserve">Ich nehme zur Kenntnis, dass nur </w:t>
      </w:r>
      <w:r w:rsidR="00596489">
        <w:rPr>
          <w:rFonts w:cs="Tahoma"/>
          <w:b/>
          <w:bCs/>
          <w:sz w:val="20"/>
        </w:rPr>
        <w:t>EIN</w:t>
      </w:r>
      <w:r w:rsidRPr="00596489">
        <w:rPr>
          <w:rFonts w:cs="Tahoma"/>
          <w:b/>
          <w:bCs/>
          <w:sz w:val="20"/>
        </w:rPr>
        <w:t xml:space="preserve"> Sommerkolleg pro Jahr besucht werden darf.</w:t>
      </w:r>
      <w:r w:rsidR="00B104C3" w:rsidRPr="00596489">
        <w:rPr>
          <w:rFonts w:cs="Tahoma"/>
          <w:b/>
          <w:bCs/>
          <w:sz w:val="20"/>
        </w:rPr>
        <w:t xml:space="preserve"> </w:t>
      </w:r>
    </w:p>
    <w:p w14:paraId="1566F605" w14:textId="77777777" w:rsidR="0027591A" w:rsidRPr="00B71433" w:rsidRDefault="0027591A" w:rsidP="0027591A">
      <w:pPr>
        <w:spacing w:line="240" w:lineRule="auto"/>
        <w:ind w:left="1276" w:hanging="1276"/>
        <w:rPr>
          <w:rFonts w:ascii="Tahoma" w:hAnsi="Tahoma" w:cs="Tahoma"/>
          <w:b/>
          <w:bCs/>
          <w:sz w:val="20"/>
        </w:rPr>
      </w:pPr>
      <w:r w:rsidRPr="00B71433">
        <w:rPr>
          <w:rFonts w:ascii="Tahoma" w:hAnsi="Tahoma" w:cs="Tahoma"/>
          <w:b/>
          <w:bCs/>
          <w:sz w:val="20"/>
        </w:rPr>
        <w:t>Covid19:</w:t>
      </w:r>
      <w:r>
        <w:rPr>
          <w:rFonts w:ascii="Tahoma" w:hAnsi="Tahoma" w:cs="Tahoma"/>
          <w:b/>
          <w:bCs/>
          <w:sz w:val="20"/>
        </w:rPr>
        <w:t xml:space="preserve"> </w:t>
      </w:r>
      <w:r w:rsidRPr="00B71433">
        <w:rPr>
          <w:rFonts w:ascii="Tahoma" w:hAnsi="Tahoma" w:cs="Tahoma"/>
          <w:b/>
          <w:bCs/>
          <w:sz w:val="20"/>
        </w:rPr>
        <w:t>Derzeit keine Einschränkungen!</w:t>
      </w:r>
    </w:p>
    <w:p w14:paraId="29F8CF92" w14:textId="77777777" w:rsidR="0027591A" w:rsidRPr="00B71433" w:rsidRDefault="0027591A" w:rsidP="0027591A">
      <w:pPr>
        <w:spacing w:line="240" w:lineRule="auto"/>
        <w:jc w:val="both"/>
        <w:rPr>
          <w:rFonts w:ascii="Tahoma" w:hAnsi="Tahoma" w:cs="Tahoma"/>
          <w:sz w:val="20"/>
        </w:rPr>
      </w:pPr>
      <w:r w:rsidRPr="00B71433">
        <w:rPr>
          <w:rFonts w:ascii="Tahoma" w:hAnsi="Tahoma" w:cs="Tahoma"/>
          <w:sz w:val="20"/>
        </w:rPr>
        <w:t>Die TeilnehmerInnen verpflichten sich jedoch, gegebenenfalls für die Dauer des Seminars entsprechend erlassene Covid-Länderver</w:t>
      </w:r>
      <w:r w:rsidRPr="00B71433">
        <w:rPr>
          <w:rFonts w:ascii="Tahoma" w:hAnsi="Tahoma" w:cs="Tahoma"/>
          <w:sz w:val="20"/>
        </w:rPr>
        <w:softHyphen/>
        <w:t xml:space="preserve">ordnungen zu akzeptieren und einzuhalten! </w:t>
      </w:r>
    </w:p>
    <w:p w14:paraId="493FDEE4" w14:textId="77777777" w:rsidR="0016375D" w:rsidRPr="008C39FA" w:rsidRDefault="0016375D" w:rsidP="003015AE">
      <w:pPr>
        <w:pBdr>
          <w:bottom w:val="single" w:sz="4" w:space="1" w:color="auto"/>
        </w:pBdr>
        <w:spacing w:before="240" w:line="240" w:lineRule="exact"/>
        <w:ind w:right="113"/>
        <w:rPr>
          <w:rFonts w:ascii="Tahoma" w:hAnsi="Tahoma" w:cs="Tahoma"/>
          <w:sz w:val="18"/>
          <w:szCs w:val="18"/>
        </w:rPr>
      </w:pPr>
    </w:p>
    <w:p w14:paraId="3256BC47" w14:textId="77777777" w:rsidR="00C3199D" w:rsidRPr="00C3199D" w:rsidRDefault="00C3199D" w:rsidP="00C3199D">
      <w:pPr>
        <w:spacing w:line="240" w:lineRule="exact"/>
        <w:ind w:right="113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>Datum</w:t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  <w:t>Unterschrift</w:t>
      </w:r>
    </w:p>
    <w:sectPr w:rsidR="00C3199D" w:rsidRPr="00C3199D" w:rsidSect="003015AE">
      <w:headerReference w:type="first" r:id="rId7"/>
      <w:footerReference w:type="first" r:id="rId8"/>
      <w:footnotePr>
        <w:numRestart w:val="eachSect"/>
      </w:footnotePr>
      <w:pgSz w:w="16840" w:h="11907" w:orient="landscape" w:code="9"/>
      <w:pgMar w:top="567" w:right="567" w:bottom="284" w:left="567" w:header="284" w:footer="284" w:gutter="0"/>
      <w:cols w:num="2" w:space="6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DE89" w14:textId="77777777" w:rsidR="00B52137" w:rsidRDefault="00B52137">
      <w:r>
        <w:separator/>
      </w:r>
    </w:p>
  </w:endnote>
  <w:endnote w:type="continuationSeparator" w:id="0">
    <w:p w14:paraId="317CF774" w14:textId="77777777" w:rsidR="00B52137" w:rsidRDefault="00B5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B3D" w14:textId="77777777" w:rsidR="00635EAB" w:rsidRDefault="00635EA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56C2" w14:textId="77777777" w:rsidR="00B52137" w:rsidRDefault="00B52137">
      <w:r>
        <w:separator/>
      </w:r>
    </w:p>
  </w:footnote>
  <w:footnote w:type="continuationSeparator" w:id="0">
    <w:p w14:paraId="414FF3CB" w14:textId="77777777" w:rsidR="00B52137" w:rsidRDefault="00B5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34D3" w14:textId="77777777" w:rsidR="00635EAB" w:rsidRDefault="00635EA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3"/>
    <w:multiLevelType w:val="multilevel"/>
    <w:tmpl w:val="A60A7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983"/>
    <w:multiLevelType w:val="singleLevel"/>
    <w:tmpl w:val="F7842218"/>
    <w:lvl w:ilvl="0">
      <w:start w:val="1090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" w15:restartNumberingAfterBreak="0">
    <w:nsid w:val="2A9C4CCA"/>
    <w:multiLevelType w:val="hybridMultilevel"/>
    <w:tmpl w:val="7938DABE"/>
    <w:lvl w:ilvl="0" w:tplc="0684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E"/>
    <w:multiLevelType w:val="singleLevel"/>
    <w:tmpl w:val="EEA85D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77157835">
    <w:abstractNumId w:val="3"/>
  </w:num>
  <w:num w:numId="2" w16cid:durableId="1254630963">
    <w:abstractNumId w:val="1"/>
  </w:num>
  <w:num w:numId="3" w16cid:durableId="527136611">
    <w:abstractNumId w:val="0"/>
  </w:num>
  <w:num w:numId="4" w16cid:durableId="1704666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B"/>
    <w:rsid w:val="0000013B"/>
    <w:rsid w:val="00000A7A"/>
    <w:rsid w:val="000121F2"/>
    <w:rsid w:val="00014D44"/>
    <w:rsid w:val="00024F08"/>
    <w:rsid w:val="000269BC"/>
    <w:rsid w:val="0004333C"/>
    <w:rsid w:val="0005097A"/>
    <w:rsid w:val="00051AAA"/>
    <w:rsid w:val="0006179A"/>
    <w:rsid w:val="00070F3E"/>
    <w:rsid w:val="000858D7"/>
    <w:rsid w:val="0009621A"/>
    <w:rsid w:val="000C7644"/>
    <w:rsid w:val="000D423B"/>
    <w:rsid w:val="000E268D"/>
    <w:rsid w:val="000E62CE"/>
    <w:rsid w:val="000F2CFC"/>
    <w:rsid w:val="00102F57"/>
    <w:rsid w:val="0012391A"/>
    <w:rsid w:val="001307A1"/>
    <w:rsid w:val="00135EE3"/>
    <w:rsid w:val="00162498"/>
    <w:rsid w:val="0016375D"/>
    <w:rsid w:val="00181774"/>
    <w:rsid w:val="00187AAF"/>
    <w:rsid w:val="00192A6D"/>
    <w:rsid w:val="001B3CB7"/>
    <w:rsid w:val="001D5DFF"/>
    <w:rsid w:val="00205E3F"/>
    <w:rsid w:val="00210646"/>
    <w:rsid w:val="002112EA"/>
    <w:rsid w:val="00223978"/>
    <w:rsid w:val="00261D0E"/>
    <w:rsid w:val="00265F2B"/>
    <w:rsid w:val="002671BA"/>
    <w:rsid w:val="002702B7"/>
    <w:rsid w:val="002705B5"/>
    <w:rsid w:val="00275277"/>
    <w:rsid w:val="0027591A"/>
    <w:rsid w:val="002777AA"/>
    <w:rsid w:val="0028001D"/>
    <w:rsid w:val="00291325"/>
    <w:rsid w:val="0029495A"/>
    <w:rsid w:val="002C5BF7"/>
    <w:rsid w:val="002D2B0D"/>
    <w:rsid w:val="002E0AEB"/>
    <w:rsid w:val="002F1A15"/>
    <w:rsid w:val="002F7C45"/>
    <w:rsid w:val="003015AE"/>
    <w:rsid w:val="003121D0"/>
    <w:rsid w:val="00316FFD"/>
    <w:rsid w:val="00362D7F"/>
    <w:rsid w:val="00366054"/>
    <w:rsid w:val="003737BD"/>
    <w:rsid w:val="003805B8"/>
    <w:rsid w:val="00391866"/>
    <w:rsid w:val="00393ABB"/>
    <w:rsid w:val="003A7766"/>
    <w:rsid w:val="003B0D6B"/>
    <w:rsid w:val="003B36B8"/>
    <w:rsid w:val="003C5254"/>
    <w:rsid w:val="003D5335"/>
    <w:rsid w:val="003D645E"/>
    <w:rsid w:val="003F7FB4"/>
    <w:rsid w:val="004017E9"/>
    <w:rsid w:val="004233D3"/>
    <w:rsid w:val="00424A51"/>
    <w:rsid w:val="00451CC8"/>
    <w:rsid w:val="00455861"/>
    <w:rsid w:val="0047106B"/>
    <w:rsid w:val="0047383D"/>
    <w:rsid w:val="00482A04"/>
    <w:rsid w:val="004A2CED"/>
    <w:rsid w:val="004C00DB"/>
    <w:rsid w:val="004E05DA"/>
    <w:rsid w:val="004F7933"/>
    <w:rsid w:val="00501A2B"/>
    <w:rsid w:val="00503BEB"/>
    <w:rsid w:val="00507418"/>
    <w:rsid w:val="005143C3"/>
    <w:rsid w:val="005211FE"/>
    <w:rsid w:val="00537088"/>
    <w:rsid w:val="00570DD0"/>
    <w:rsid w:val="00580446"/>
    <w:rsid w:val="00581279"/>
    <w:rsid w:val="00582F0B"/>
    <w:rsid w:val="00583582"/>
    <w:rsid w:val="00590B33"/>
    <w:rsid w:val="005930C4"/>
    <w:rsid w:val="00594340"/>
    <w:rsid w:val="00596489"/>
    <w:rsid w:val="005D2F0E"/>
    <w:rsid w:val="005E38A5"/>
    <w:rsid w:val="005E660A"/>
    <w:rsid w:val="005F0450"/>
    <w:rsid w:val="00602769"/>
    <w:rsid w:val="00607F96"/>
    <w:rsid w:val="006168B8"/>
    <w:rsid w:val="00635EAB"/>
    <w:rsid w:val="00661638"/>
    <w:rsid w:val="00662A08"/>
    <w:rsid w:val="00677269"/>
    <w:rsid w:val="006808B9"/>
    <w:rsid w:val="0068097D"/>
    <w:rsid w:val="0068115D"/>
    <w:rsid w:val="006A676F"/>
    <w:rsid w:val="006A67CA"/>
    <w:rsid w:val="006B1DCF"/>
    <w:rsid w:val="006C17DC"/>
    <w:rsid w:val="006D129B"/>
    <w:rsid w:val="006E1518"/>
    <w:rsid w:val="007009A1"/>
    <w:rsid w:val="00703824"/>
    <w:rsid w:val="007112A8"/>
    <w:rsid w:val="00727FB8"/>
    <w:rsid w:val="007341A8"/>
    <w:rsid w:val="00735BD7"/>
    <w:rsid w:val="00747285"/>
    <w:rsid w:val="00753532"/>
    <w:rsid w:val="007575B6"/>
    <w:rsid w:val="00765DD4"/>
    <w:rsid w:val="00767765"/>
    <w:rsid w:val="007845D6"/>
    <w:rsid w:val="00787A71"/>
    <w:rsid w:val="00796E83"/>
    <w:rsid w:val="007C3DB0"/>
    <w:rsid w:val="007D090E"/>
    <w:rsid w:val="007D1794"/>
    <w:rsid w:val="007E570E"/>
    <w:rsid w:val="00803A82"/>
    <w:rsid w:val="00804047"/>
    <w:rsid w:val="00804903"/>
    <w:rsid w:val="00812FCD"/>
    <w:rsid w:val="00834A2B"/>
    <w:rsid w:val="008443A7"/>
    <w:rsid w:val="008525FE"/>
    <w:rsid w:val="008636E3"/>
    <w:rsid w:val="00873262"/>
    <w:rsid w:val="008867BE"/>
    <w:rsid w:val="00896C9C"/>
    <w:rsid w:val="008B1724"/>
    <w:rsid w:val="008B7BEF"/>
    <w:rsid w:val="008C39FA"/>
    <w:rsid w:val="008C7A4F"/>
    <w:rsid w:val="008D3C36"/>
    <w:rsid w:val="008D6CE5"/>
    <w:rsid w:val="00900F98"/>
    <w:rsid w:val="009077E0"/>
    <w:rsid w:val="00911E91"/>
    <w:rsid w:val="009219CF"/>
    <w:rsid w:val="009233DD"/>
    <w:rsid w:val="00942C4F"/>
    <w:rsid w:val="0094753A"/>
    <w:rsid w:val="00972F29"/>
    <w:rsid w:val="0097739C"/>
    <w:rsid w:val="00985710"/>
    <w:rsid w:val="009928E5"/>
    <w:rsid w:val="009B2583"/>
    <w:rsid w:val="009D0C3A"/>
    <w:rsid w:val="009E44D5"/>
    <w:rsid w:val="009E6C34"/>
    <w:rsid w:val="009F66CE"/>
    <w:rsid w:val="00A15787"/>
    <w:rsid w:val="00A3061C"/>
    <w:rsid w:val="00A3071D"/>
    <w:rsid w:val="00A32E60"/>
    <w:rsid w:val="00A378F1"/>
    <w:rsid w:val="00A52F6A"/>
    <w:rsid w:val="00A67848"/>
    <w:rsid w:val="00A81B4F"/>
    <w:rsid w:val="00A84017"/>
    <w:rsid w:val="00A84A7A"/>
    <w:rsid w:val="00AA2C1B"/>
    <w:rsid w:val="00AA6D53"/>
    <w:rsid w:val="00B03A46"/>
    <w:rsid w:val="00B104C3"/>
    <w:rsid w:val="00B16FA1"/>
    <w:rsid w:val="00B21C5A"/>
    <w:rsid w:val="00B46FA1"/>
    <w:rsid w:val="00B51F4F"/>
    <w:rsid w:val="00B52137"/>
    <w:rsid w:val="00B56562"/>
    <w:rsid w:val="00B62996"/>
    <w:rsid w:val="00B65389"/>
    <w:rsid w:val="00B77819"/>
    <w:rsid w:val="00B81C98"/>
    <w:rsid w:val="00B90EB5"/>
    <w:rsid w:val="00BA7D1F"/>
    <w:rsid w:val="00BB3FDD"/>
    <w:rsid w:val="00BC2023"/>
    <w:rsid w:val="00BC5FB7"/>
    <w:rsid w:val="00BC64C6"/>
    <w:rsid w:val="00C00763"/>
    <w:rsid w:val="00C24DA7"/>
    <w:rsid w:val="00C25957"/>
    <w:rsid w:val="00C31170"/>
    <w:rsid w:val="00C3199D"/>
    <w:rsid w:val="00C40B1F"/>
    <w:rsid w:val="00C53082"/>
    <w:rsid w:val="00C80F86"/>
    <w:rsid w:val="00C81DD5"/>
    <w:rsid w:val="00C85104"/>
    <w:rsid w:val="00C87167"/>
    <w:rsid w:val="00C878F3"/>
    <w:rsid w:val="00C87C91"/>
    <w:rsid w:val="00CB07DF"/>
    <w:rsid w:val="00CB2FEE"/>
    <w:rsid w:val="00CB388B"/>
    <w:rsid w:val="00CC61D3"/>
    <w:rsid w:val="00CD57C3"/>
    <w:rsid w:val="00CD62B4"/>
    <w:rsid w:val="00CE07CA"/>
    <w:rsid w:val="00CF10D6"/>
    <w:rsid w:val="00CF1C56"/>
    <w:rsid w:val="00CF5B65"/>
    <w:rsid w:val="00D21224"/>
    <w:rsid w:val="00D3358B"/>
    <w:rsid w:val="00D35050"/>
    <w:rsid w:val="00D519C3"/>
    <w:rsid w:val="00D5663F"/>
    <w:rsid w:val="00D6633D"/>
    <w:rsid w:val="00D77C8D"/>
    <w:rsid w:val="00D82CC8"/>
    <w:rsid w:val="00D834FA"/>
    <w:rsid w:val="00D84A05"/>
    <w:rsid w:val="00D9243D"/>
    <w:rsid w:val="00D96B2D"/>
    <w:rsid w:val="00DA1E8F"/>
    <w:rsid w:val="00DA2F93"/>
    <w:rsid w:val="00DB714C"/>
    <w:rsid w:val="00DC3224"/>
    <w:rsid w:val="00DE732E"/>
    <w:rsid w:val="00DF62D1"/>
    <w:rsid w:val="00DF720B"/>
    <w:rsid w:val="00E008EE"/>
    <w:rsid w:val="00E03C2A"/>
    <w:rsid w:val="00E11318"/>
    <w:rsid w:val="00E12153"/>
    <w:rsid w:val="00E361E1"/>
    <w:rsid w:val="00E54EBB"/>
    <w:rsid w:val="00E708B2"/>
    <w:rsid w:val="00E846EB"/>
    <w:rsid w:val="00E9651E"/>
    <w:rsid w:val="00EA648A"/>
    <w:rsid w:val="00EB23CE"/>
    <w:rsid w:val="00EC015A"/>
    <w:rsid w:val="00EE0370"/>
    <w:rsid w:val="00EE5D22"/>
    <w:rsid w:val="00EF242F"/>
    <w:rsid w:val="00F01E37"/>
    <w:rsid w:val="00F04D8A"/>
    <w:rsid w:val="00F07E7F"/>
    <w:rsid w:val="00F132C6"/>
    <w:rsid w:val="00F158B1"/>
    <w:rsid w:val="00F47C53"/>
    <w:rsid w:val="00F55884"/>
    <w:rsid w:val="00F576FC"/>
    <w:rsid w:val="00F60401"/>
    <w:rsid w:val="00F772DB"/>
    <w:rsid w:val="00F8418D"/>
    <w:rsid w:val="00F96318"/>
    <w:rsid w:val="00F96B79"/>
    <w:rsid w:val="00FA169E"/>
    <w:rsid w:val="00FB21FB"/>
    <w:rsid w:val="00FB7BAD"/>
    <w:rsid w:val="00FC6EEF"/>
    <w:rsid w:val="00FD037A"/>
    <w:rsid w:val="00FD7846"/>
    <w:rsid w:val="00FF00CF"/>
    <w:rsid w:val="00FF1B9B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E4B75"/>
  <w15:chartTrackingRefBased/>
  <w15:docId w15:val="{C28B341C-AA69-44D2-ACAA-B0AD2F76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line="360" w:lineRule="atLeas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0" w:line="280" w:lineRule="atLeast"/>
      <w:jc w:val="right"/>
      <w:outlineLvl w:val="0"/>
    </w:pPr>
    <w:rPr>
      <w:rFonts w:ascii="Tahoma" w:hAnsi="Tahoma"/>
      <w:i/>
      <w:iCs/>
    </w:rPr>
  </w:style>
  <w:style w:type="paragraph" w:styleId="berschrift2">
    <w:name w:val="heading 2"/>
    <w:basedOn w:val="Standard"/>
    <w:next w:val="Standard"/>
    <w:qFormat/>
    <w:pPr>
      <w:keepNext/>
      <w:spacing w:before="0" w:line="240" w:lineRule="auto"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/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Gliederung2">
    <w:name w:val="Gliederung 2"/>
    <w:basedOn w:val="Standard"/>
    <w:rPr>
      <w:sz w:val="28"/>
      <w:u w:val="single"/>
    </w:rPr>
  </w:style>
  <w:style w:type="paragraph" w:styleId="Textkrper">
    <w:name w:val="Body Text"/>
    <w:basedOn w:val="Standard"/>
    <w:pPr>
      <w:spacing w:before="0" w:line="240" w:lineRule="auto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rPr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/>
      <w:b/>
      <w:sz w:val="20"/>
    </w:rPr>
  </w:style>
  <w:style w:type="paragraph" w:styleId="Textkrper-Zeileneinzug">
    <w:name w:val="Body Text Indent"/>
    <w:aliases w:val="Textkörper-Einzug"/>
    <w:basedOn w:val="Standard"/>
    <w:pPr>
      <w:ind w:firstLine="708"/>
    </w:pPr>
    <w:rPr>
      <w:rFonts w:ascii="Tahoma" w:hAnsi="Tahoma"/>
      <w:sz w:val="22"/>
    </w:rPr>
  </w:style>
  <w:style w:type="paragraph" w:styleId="Textkrper-Einzug2">
    <w:name w:val="Body Text Indent 2"/>
    <w:basedOn w:val="Standard"/>
    <w:pPr>
      <w:tabs>
        <w:tab w:val="left" w:pos="709"/>
      </w:tabs>
      <w:spacing w:before="0"/>
      <w:ind w:left="709"/>
    </w:pPr>
    <w:rPr>
      <w:rFonts w:ascii="Tahoma" w:hAnsi="Tahoma"/>
      <w:sz w:val="22"/>
    </w:rPr>
  </w:style>
  <w:style w:type="paragraph" w:styleId="Beschriftung">
    <w:name w:val="caption"/>
    <w:basedOn w:val="Standard"/>
    <w:next w:val="Standard"/>
    <w:qFormat/>
    <w:pPr>
      <w:spacing w:line="240" w:lineRule="auto"/>
      <w:jc w:val="center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before="0" w:line="240" w:lineRule="auto"/>
      <w:ind w:left="3540" w:hanging="3540"/>
    </w:pPr>
  </w:style>
  <w:style w:type="paragraph" w:styleId="Sprechblasentext">
    <w:name w:val="Balloon Text"/>
    <w:basedOn w:val="Standard"/>
    <w:semiHidden/>
    <w:rsid w:val="00896C9C"/>
    <w:rPr>
      <w:rFonts w:ascii="Tahoma" w:hAnsi="Tahoma" w:cs="Tahoma"/>
      <w:sz w:val="16"/>
      <w:szCs w:val="16"/>
    </w:rPr>
  </w:style>
  <w:style w:type="character" w:customStyle="1" w:styleId="itemvalue">
    <w:name w:val="item_value"/>
    <w:basedOn w:val="Absatz-Standardschriftart"/>
    <w:rsid w:val="003805B8"/>
  </w:style>
  <w:style w:type="paragraph" w:customStyle="1" w:styleId="Default">
    <w:name w:val="Default"/>
    <w:rsid w:val="00907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semiHidden/>
    <w:rsid w:val="00635EA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  <w:lang w:val="de-AT" w:eastAsia="de-AT"/>
    </w:rPr>
  </w:style>
  <w:style w:type="table" w:styleId="Tabellenraster">
    <w:name w:val="Table Grid"/>
    <w:basedOn w:val="NormaleTabelle"/>
    <w:rsid w:val="009219CF"/>
    <w:pPr>
      <w:spacing w:before="12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link w:val="Textkrper2"/>
    <w:rsid w:val="009233DD"/>
    <w:rPr>
      <w:rFonts w:ascii="Arial" w:hAnsi="Arial"/>
      <w:sz w:val="22"/>
      <w:lang w:val="de-DE" w:eastAsia="de-DE"/>
    </w:rPr>
  </w:style>
  <w:style w:type="character" w:styleId="Kommentarzeichen">
    <w:name w:val="annotation reference"/>
    <w:rsid w:val="009E44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44D5"/>
    <w:rPr>
      <w:sz w:val="20"/>
    </w:rPr>
  </w:style>
  <w:style w:type="character" w:customStyle="1" w:styleId="KommentartextZchn">
    <w:name w:val="Kommentartext Zchn"/>
    <w:link w:val="Kommentartext"/>
    <w:rsid w:val="009E44D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AKH_S1\LP\WINWORD\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Akademischer Austauschdienst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Dijana Tockner Glova</cp:lastModifiedBy>
  <cp:revision>2</cp:revision>
  <cp:lastPrinted>2018-03-14T09:25:00Z</cp:lastPrinted>
  <dcterms:created xsi:type="dcterms:W3CDTF">2023-03-31T10:19:00Z</dcterms:created>
  <dcterms:modified xsi:type="dcterms:W3CDTF">2023-03-31T10:19:00Z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1538161669</vt:i4>
  </property>
</Properties>
</file>