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6E3" w14:textId="7422B84D" w:rsidR="00647484" w:rsidRPr="00C64591" w:rsidRDefault="00A7299C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66A1DBD" wp14:editId="7B227656">
            <wp:simplePos x="0" y="0"/>
            <wp:positionH relativeFrom="margin">
              <wp:posOffset>5132705</wp:posOffset>
            </wp:positionH>
            <wp:positionV relativeFrom="margin">
              <wp:posOffset>-387985</wp:posOffset>
            </wp:positionV>
            <wp:extent cx="1095375" cy="523875"/>
            <wp:effectExtent l="0" t="0" r="0" b="0"/>
            <wp:wrapSquare wrapText="bothSides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C466" w14:textId="77777777" w:rsidR="00647484" w:rsidRPr="00C64591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14:paraId="2D9D7744" w14:textId="77777777" w:rsidR="00647484" w:rsidRPr="005C2E55" w:rsidRDefault="00647484" w:rsidP="00C64591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</w:pPr>
      <w:r w:rsidRPr="005C2E5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  <w:t>COOPERATION DEVELOPMENT RESEARCH</w:t>
      </w:r>
    </w:p>
    <w:p w14:paraId="0CF52913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n-GB"/>
        </w:rPr>
      </w:pPr>
    </w:p>
    <w:p w14:paraId="34356850" w14:textId="77777777" w:rsidR="00647484" w:rsidRPr="005C2E55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</w:pPr>
      <w:r w:rsidRPr="005C2E55"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  <w:t>Reimbursement of travel expenses</w:t>
      </w:r>
    </w:p>
    <w:p w14:paraId="7FEF978E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p w14:paraId="25962244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647484" w:rsidRPr="00C64591" w14:paraId="6AB18820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AD51F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name: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32E1A3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01214CE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7C018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date of birth: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F66ADA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647484" w:rsidRPr="00C64591" w14:paraId="4240B58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58FA38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280CCE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07A174FD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7808AB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Home research institution: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956F27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45A7CC12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11BDA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Place of home research inst. (country/city):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BA50B1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6021A05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14CB06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Main project coordinator: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617F51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222A02" w14:paraId="1D2F9A53" w14:textId="77777777" w:rsidTr="007A1C33">
        <w:trPr>
          <w:trHeight w:val="3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510D332" w14:textId="325814C3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The applicant has been nominated by the </w:t>
            </w:r>
            <w:r w:rsidR="00A546FD"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main</w:t>
            </w: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project coordinator for the specified duration of the research visit at the partner institution.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2F2F2"/>
            <w:vAlign w:val="bottom"/>
          </w:tcPr>
          <w:p w14:paraId="7182D15E" w14:textId="77777777" w:rsidR="00647484" w:rsidRPr="00C64591" w:rsidRDefault="00647484" w:rsidP="00647484">
            <w:pPr>
              <w:tabs>
                <w:tab w:val="right" w:pos="5127"/>
              </w:tabs>
              <w:spacing w:befor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______________________________________________</w:t>
            </w:r>
          </w:p>
          <w:p w14:paraId="42A709CB" w14:textId="77777777" w:rsidR="00647484" w:rsidRPr="00C64591" w:rsidRDefault="00647484" w:rsidP="00647484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Place, date, and signature of the main project coordinator</w:t>
            </w:r>
          </w:p>
        </w:tc>
      </w:tr>
    </w:tbl>
    <w:p w14:paraId="46401301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p w14:paraId="2325F7B0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2700"/>
        <w:gridCol w:w="3060"/>
      </w:tblGrid>
      <w:tr w:rsidR="00647484" w:rsidRPr="00C64591" w14:paraId="77FC4C39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29BEB1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29778A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8B0BA7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2505285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Duration of project: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1E9280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3ED9C8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2EEECDC9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Place of visit (country/city):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A596E6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38C5F448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7D9B57A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Research institution during the research stay: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B7DEBA5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202ECF5C" w14:textId="77777777" w:rsidTr="007A1C33">
        <w:trPr>
          <w:trHeight w:val="121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1D3931B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Arrival and departure:</w:t>
            </w:r>
          </w:p>
        </w:tc>
        <w:tc>
          <w:tcPr>
            <w:tcW w:w="270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63619B8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t xml:space="preserve">from 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4857D90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t xml:space="preserve">to 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2E2B282A" w14:textId="77777777" w:rsidTr="007A1C33">
        <w:trPr>
          <w:trHeight w:val="121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ED5D24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Total duration of the research visit:</w:t>
            </w:r>
          </w:p>
        </w:tc>
        <w:tc>
          <w:tcPr>
            <w:tcW w:w="270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BF140D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days: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152524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months: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464E9C9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8B099D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Purpose of the visit: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A0AAAFE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DAA0FA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GB"/>
        </w:rPr>
      </w:pPr>
    </w:p>
    <w:p w14:paraId="6E5E7946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647484" w:rsidRPr="00C64591" w14:paraId="1BE05812" w14:textId="77777777" w:rsidTr="007A1C33">
        <w:tc>
          <w:tcPr>
            <w:tcW w:w="10008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95F663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BANK DETAILS</w:t>
            </w:r>
          </w:p>
        </w:tc>
      </w:tr>
      <w:tr w:rsidR="00647484" w:rsidRPr="00C64591" w14:paraId="6AA0BBE7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89F5E1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the bank:</w:t>
            </w:r>
          </w:p>
        </w:tc>
        <w:bookmarkStart w:id="1" w:name="Text15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4E970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647484" w:rsidRPr="00C64591" w14:paraId="150F319E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35581E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BIC:</w:t>
            </w:r>
          </w:p>
        </w:tc>
        <w:bookmarkStart w:id="2" w:name="Text16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264835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647484" w:rsidRPr="00C64591" w14:paraId="039F94A2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2EF36D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IBAN: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E18AC8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71A4695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1C15D050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account holder: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E54F2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47484" w:rsidRPr="00C64591" w14:paraId="66399250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612C3E8" w14:textId="65515BD4" w:rsidR="00647484" w:rsidRP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nternal assignment number (university project accounts only):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F265D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484" w:rsidRPr="00C64591" w14:paraId="1E99C6BC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9AF038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Purpose (if required): </w:t>
            </w:r>
          </w:p>
        </w:tc>
        <w:bookmarkStart w:id="5" w:name="Text17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A26D3D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0C69D5CB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31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02"/>
        <w:gridCol w:w="2693"/>
        <w:gridCol w:w="4513"/>
        <w:gridCol w:w="23"/>
      </w:tblGrid>
      <w:tr w:rsidR="00647484" w:rsidRPr="00A7299C" w14:paraId="7FB69807" w14:textId="77777777" w:rsidTr="006B4122"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AE35EB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Please attach all receipts to one A4 sheet. For conversions into € please use </w:t>
            </w:r>
            <w:hyperlink r:id="rId9" w:history="1">
              <w:r w:rsidRPr="00C64591">
                <w:rPr>
                  <w:rFonts w:asciiTheme="minorHAnsi" w:eastAsia="Times New Roman" w:hAnsiTheme="minorHAnsi" w:cstheme="minorHAnsi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https://www1.oanda.com/lang/de/currency/</w:t>
              </w:r>
            </w:hyperlink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converter with the invoice date.</w:t>
            </w:r>
          </w:p>
        </w:tc>
      </w:tr>
      <w:tr w:rsidR="00647484" w:rsidRPr="00C64591" w14:paraId="47FE99B8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AF3523C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>Travel expenses*: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3A68DDC" w14:textId="60AEEAAE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79CDE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5AB61863" w14:textId="77777777" w:rsidTr="00C64591">
        <w:trPr>
          <w:trHeight w:val="544"/>
        </w:trPr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D5C0642" w14:textId="112BA095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Accommodation and living costs*: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E68C05C" w14:textId="330B6208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33A84D9C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183D8613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6D2691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Visa fees: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115F950" w14:textId="40BAD994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630A2BC1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0845BF00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B4D3D2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D2FC820" w14:textId="7096B51C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D1D4D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A546FD" w:rsidRPr="00A7299C" w14:paraId="2F10C464" w14:textId="77777777" w:rsidTr="00A26DA2">
        <w:trPr>
          <w:trHeight w:val="189"/>
        </w:trPr>
        <w:tc>
          <w:tcPr>
            <w:tcW w:w="5495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506FE858" w14:textId="3977C9C0" w:rsidR="00A546FD" w:rsidRPr="00C64591" w:rsidRDefault="00A546FD" w:rsidP="00A546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* eligible costs: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please  see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the Grant Conditions.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70315181" w14:textId="77777777" w:rsidR="00A546FD" w:rsidRP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5C75EEB9" w14:textId="77777777" w:rsidTr="006B4122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14AF3F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NOTE:</w:t>
            </w:r>
          </w:p>
          <w:p w14:paraId="237F0B9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Reimbursement for travel expenses is only made, if all travel documents and proof of payment for the</w:t>
            </w:r>
          </w:p>
          <w:p w14:paraId="5BEBD7F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specified research visit are provided in original. If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necessary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we return the original documents after they have been voided. Copies are only allowed for the proof of payment. These documents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have to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mention that the copies are identical to the originals. Only travel costs occurred to and from the partner institution are reimbursed.</w:t>
            </w:r>
          </w:p>
          <w:p w14:paraId="01CA4A6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Please be aware that all beneficiaries are responsible for possible tax payments themselves. </w:t>
            </w:r>
          </w:p>
          <w:p w14:paraId="4895E39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3948968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If the costs were pre-financed by an institution using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SAP system or similar and the original documents have to be kept by the institution, a SAP statement or similar plus copies of the travel documents have to be provided. The SAP statement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has to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be sealed by the institution.</w:t>
            </w:r>
          </w:p>
          <w:p w14:paraId="30C2DFB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3F0DCE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Travel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bv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 plane:</w:t>
            </w:r>
          </w:p>
          <w:p w14:paraId="0FCAB9BF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Confirmation of booking in case of online booking or original invoice (from the travel agency, airline)</w:t>
            </w:r>
          </w:p>
          <w:p w14:paraId="6F449532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Copy of bank account or credit card statement indicating the respective costs/SAP statement or similar</w:t>
            </w:r>
          </w:p>
          <w:p w14:paraId="351CA3F0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All boarding passes (if digital please submit a screenshot)</w:t>
            </w:r>
          </w:p>
          <w:p w14:paraId="26CA02E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</w:p>
          <w:p w14:paraId="2EDF4F0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Travel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bv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 train/bus:</w:t>
            </w:r>
          </w:p>
          <w:p w14:paraId="47E6E4CE" w14:textId="77777777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All original tickets (outward and return)</w:t>
            </w:r>
          </w:p>
          <w:p w14:paraId="7FE48DF2" w14:textId="77777777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Copy of bank account or credit card statement indicating the respective costs/SAP statement or similar</w:t>
            </w:r>
          </w:p>
          <w:p w14:paraId="7E267851" w14:textId="726FE800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If paid in cash</w:t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, please submit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only the original tickets</w:t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4E2C1E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</w:p>
          <w:p w14:paraId="2A365660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Travel by car:</w:t>
            </w:r>
          </w:p>
          <w:p w14:paraId="019C59F9" w14:textId="77777777" w:rsidR="00647484" w:rsidRPr="00C64591" w:rsidRDefault="00647484" w:rsidP="00647484">
            <w:pPr>
              <w:numPr>
                <w:ilvl w:val="0"/>
                <w:numId w:val="13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Reimbursement of costs equivalent to the cheapest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second class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train/bus ticket (proof of ticket price required)</w:t>
            </w:r>
          </w:p>
          <w:p w14:paraId="663468A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03A03F5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Travel expenses will only be reimbursed if a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letter of confirmation for your visit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(including the exact date, tasks fulfilled and signature of the project partner coordinator) is included.</w:t>
            </w:r>
          </w:p>
          <w:p w14:paraId="35AABC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71FC470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I have read all information regarding my travel expenses claim carefully and am enclosing all required documents confirming the factual correctness of the information provided by me with my signature.</w:t>
            </w:r>
          </w:p>
          <w:p w14:paraId="763F079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6B129FC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4488FF4B" w14:textId="77777777" w:rsidR="00647484" w:rsidRPr="00C64591" w:rsidRDefault="00647484" w:rsidP="00647484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___________________________________________________</w:t>
            </w:r>
          </w:p>
          <w:p w14:paraId="56B6C446" w14:textId="77777777" w:rsidR="00647484" w:rsidRPr="00C64591" w:rsidRDefault="00647484" w:rsidP="009734C6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Place,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date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and signature of the applicant</w:t>
            </w:r>
          </w:p>
          <w:p w14:paraId="3C949E1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SUBMIT THIS FORM TO:</w:t>
            </w:r>
          </w:p>
          <w:p w14:paraId="24CA149E" w14:textId="77777777" w:rsid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OeAD</w:t>
            </w:r>
            <w:proofErr w:type="spellEnd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- Austria´s Agency for Education and Internationalisation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8D7E68C" w14:textId="77777777" w:rsidR="00C64591" w:rsidRDefault="00C64591" w:rsidP="00647484">
            <w:pPr>
              <w:spacing w:before="0"/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</w:pPr>
            <w:r w:rsidRPr="00C64591"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  <w:t>Department for International Cooperation in Higher Education</w:t>
            </w:r>
          </w:p>
          <w:p w14:paraId="71CCA99A" w14:textId="5C11B65D" w:rsidR="00647484" w:rsidRPr="00C64591" w:rsidRDefault="00C64591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C64591">
              <w:rPr>
                <w:rFonts w:eastAsia="Times New Roman"/>
                <w:bCs/>
                <w:iCs/>
                <w:noProof/>
                <w:sz w:val="20"/>
                <w:szCs w:val="20"/>
                <w:lang w:val="en-US" w:eastAsia="de-AT"/>
              </w:rPr>
              <w:t>Mobility Programmes, Bilateral and Multilateral Cooperation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>Ebendorferstraße</w:t>
            </w:r>
            <w:proofErr w:type="spellEnd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7, 1010 Wien</w:t>
            </w:r>
          </w:p>
          <w:p w14:paraId="53937ED7" w14:textId="77777777" w:rsidR="00647484" w:rsidRPr="00C64591" w:rsidRDefault="00222A02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hyperlink r:id="rId10" w:history="1">
              <w:r w:rsidR="00647484" w:rsidRPr="00C64591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u w:val="single"/>
                </w:rPr>
                <w:t>kooperation-entwicklungsforschung@oead.at</w:t>
              </w:r>
            </w:hyperlink>
          </w:p>
        </w:tc>
      </w:tr>
    </w:tbl>
    <w:p w14:paraId="33540946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de-DE"/>
        </w:rPr>
      </w:pPr>
    </w:p>
    <w:tbl>
      <w:tblPr>
        <w:tblW w:w="10031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31"/>
      </w:tblGrid>
      <w:tr w:rsidR="00647484" w:rsidRPr="00222A02" w14:paraId="7444C0F7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39F482A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DO NOT FILL IN!</w:t>
            </w:r>
          </w:p>
        </w:tc>
      </w:tr>
      <w:tr w:rsidR="00647484" w:rsidRPr="00C64591" w14:paraId="32F60BAD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CABB97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Budget:                                                                                       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StipOnline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647484" w:rsidRPr="00222A02" w14:paraId="192254C6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42ACDB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 xml:space="preserve">The calculations have been checked for accuracy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(OeAD-GmbH)</w:t>
            </w: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>:</w:t>
            </w:r>
          </w:p>
        </w:tc>
      </w:tr>
    </w:tbl>
    <w:p w14:paraId="551AF65C" w14:textId="77777777" w:rsidR="007A1C33" w:rsidRPr="00C64591" w:rsidRDefault="007A1C33" w:rsidP="007A1C33">
      <w:pPr>
        <w:spacing w:before="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7A1C33" w:rsidRPr="00C64591" w:rsidSect="00546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2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381C" w14:textId="77777777" w:rsidR="006F0FB9" w:rsidRDefault="006F0FB9" w:rsidP="004C58F1">
      <w:r>
        <w:separator/>
      </w:r>
    </w:p>
  </w:endnote>
  <w:endnote w:type="continuationSeparator" w:id="0">
    <w:p w14:paraId="4A8899BD" w14:textId="77777777" w:rsidR="006F0FB9" w:rsidRDefault="006F0FB9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D19" w14:textId="77777777" w:rsidR="00BF4022" w:rsidRDefault="00BF4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BE9" w14:textId="6A8C62E1" w:rsidR="00D05FD8" w:rsidRPr="005C05E3" w:rsidRDefault="00A7299C" w:rsidP="00557C66">
    <w:pPr>
      <w:pStyle w:val="Fuzeile"/>
      <w:tabs>
        <w:tab w:val="clear" w:pos="4536"/>
        <w:tab w:val="clear" w:pos="9072"/>
        <w:tab w:val="left" w:pos="8789"/>
      </w:tabs>
      <w:rPr>
        <w:szCs w:val="20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ABB0E" wp14:editId="7461E49D">
          <wp:simplePos x="0" y="0"/>
          <wp:positionH relativeFrom="column">
            <wp:posOffset>5105400</wp:posOffset>
          </wp:positionH>
          <wp:positionV relativeFrom="paragraph">
            <wp:posOffset>20955</wp:posOffset>
          </wp:positionV>
          <wp:extent cx="431165" cy="723265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43" t="59921" r="26791" b="29747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B36EE49" wp14:editId="2FC1AB75">
              <wp:simplePos x="0" y="0"/>
              <wp:positionH relativeFrom="column">
                <wp:posOffset>-875030</wp:posOffset>
              </wp:positionH>
              <wp:positionV relativeFrom="paragraph">
                <wp:posOffset>-28575</wp:posOffset>
              </wp:positionV>
              <wp:extent cx="7559040" cy="67564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4A5E8E" w14:textId="77777777" w:rsidR="00276A6E" w:rsidRPr="00125459" w:rsidRDefault="00411633" w:rsidP="00276A6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5E75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 xml:space="preserve">    </w:t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</w:p>
                        <w:p w14:paraId="5D1A55F6" w14:textId="77777777" w:rsidR="007B1964" w:rsidRPr="0065184D" w:rsidRDefault="007B1964" w:rsidP="007B1964">
                          <w:pPr>
                            <w:rPr>
                              <w:sz w:val="22"/>
                            </w:rPr>
                          </w:pPr>
                        </w:p>
                        <w:p w14:paraId="5660992E" w14:textId="77777777" w:rsidR="005C05E3" w:rsidRDefault="005C05E3" w:rsidP="00411633">
                          <w:pPr>
                            <w:pStyle w:val="Fuzeile"/>
                            <w:tabs>
                              <w:tab w:val="left" w:pos="9639"/>
                            </w:tabs>
                          </w:pPr>
                        </w:p>
                        <w:p w14:paraId="52E1593E" w14:textId="77777777" w:rsidR="005C05E3" w:rsidRDefault="005C05E3" w:rsidP="005C0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6EE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8.9pt;margin-top:-2.25pt;width:595.2pt;height:5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" stroked="f">
              <v:textbox>
                <w:txbxContent>
                  <w:p w14:paraId="414A5E8E" w14:textId="77777777" w:rsidR="00276A6E" w:rsidRPr="00125459" w:rsidRDefault="00411633" w:rsidP="00276A6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5E75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 xml:space="preserve">    </w:t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</w:p>
                  <w:p w14:paraId="5D1A55F6" w14:textId="77777777" w:rsidR="007B1964" w:rsidRPr="0065184D" w:rsidRDefault="007B1964" w:rsidP="007B1964">
                    <w:pPr>
                      <w:rPr>
                        <w:sz w:val="22"/>
                      </w:rPr>
                    </w:pPr>
                  </w:p>
                  <w:p w14:paraId="5660992E" w14:textId="77777777" w:rsidR="005C05E3" w:rsidRDefault="005C05E3" w:rsidP="00411633">
                    <w:pPr>
                      <w:pStyle w:val="Fuzeile"/>
                      <w:tabs>
                        <w:tab w:val="left" w:pos="9639"/>
                      </w:tabs>
                    </w:pPr>
                  </w:p>
                  <w:p w14:paraId="52E1593E" w14:textId="77777777" w:rsidR="005C05E3" w:rsidRDefault="005C05E3" w:rsidP="005C05E3"/>
                </w:txbxContent>
              </v:textbox>
            </v:shape>
          </w:pict>
        </mc:Fallback>
      </mc:AlternateContent>
    </w:r>
    <w:r w:rsidR="00423E93">
      <w:rPr>
        <w:szCs w:val="20"/>
        <w:lang w:val="de-DE"/>
      </w:rPr>
      <w:t>Version 20210</w:t>
    </w:r>
    <w:r w:rsidR="00BF4022">
      <w:rPr>
        <w:szCs w:val="20"/>
        <w:lang w:val="de-DE"/>
      </w:rPr>
      <w:t>526</w:t>
    </w:r>
    <w:r w:rsidR="007B1964">
      <w:rPr>
        <w:szCs w:val="20"/>
        <w:lang w:val="de-DE"/>
      </w:rPr>
      <w:tab/>
    </w:r>
    <w:r w:rsidR="005466CF" w:rsidRPr="00125459">
      <w:rPr>
        <w:szCs w:val="20"/>
      </w:rPr>
      <w:fldChar w:fldCharType="begin"/>
    </w:r>
    <w:r w:rsidR="005466CF" w:rsidRPr="00125459">
      <w:rPr>
        <w:szCs w:val="20"/>
      </w:rPr>
      <w:instrText xml:space="preserve"> PAGE </w:instrText>
    </w:r>
    <w:r w:rsidR="005466CF" w:rsidRPr="00125459">
      <w:rPr>
        <w:szCs w:val="20"/>
      </w:rPr>
      <w:fldChar w:fldCharType="separate"/>
    </w:r>
    <w:r w:rsidR="005466CF">
      <w:rPr>
        <w:szCs w:val="20"/>
      </w:rPr>
      <w:t>1</w:t>
    </w:r>
    <w:r w:rsidR="005466CF" w:rsidRPr="00125459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342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1FE" w14:textId="77777777" w:rsidR="006F0FB9" w:rsidRDefault="006F0FB9" w:rsidP="004C58F1">
      <w:r>
        <w:separator/>
      </w:r>
    </w:p>
  </w:footnote>
  <w:footnote w:type="continuationSeparator" w:id="0">
    <w:p w14:paraId="199EFD2D" w14:textId="77777777" w:rsidR="006F0FB9" w:rsidRDefault="006F0FB9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4957" w14:textId="77777777" w:rsidR="00D05FD8" w:rsidRDefault="00222A02">
    <w:pPr>
      <w:pStyle w:val="Kopfzeile"/>
    </w:pPr>
    <w:r>
      <w:rPr>
        <w:noProof/>
      </w:rPr>
      <w:pict w14:anchorId="5FCB0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BCA6" w14:textId="6D1D49FF" w:rsidR="007B1964" w:rsidRDefault="00A7299C" w:rsidP="00FD61F6">
    <w:pPr>
      <w:pStyle w:val="Kopfzeile"/>
      <w:ind w:left="-567"/>
    </w:pPr>
    <w:r>
      <w:rPr>
        <w:noProof/>
      </w:rPr>
      <w:drawing>
        <wp:inline distT="0" distB="0" distL="0" distR="0" wp14:anchorId="0C1FE46C" wp14:editId="73CF2722">
          <wp:extent cx="1038225" cy="276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2" t="63011" r="53380" b="3124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285C" w14:textId="2E581EEA" w:rsidR="00ED5A71" w:rsidRPr="00C14406" w:rsidRDefault="00222A02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5605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9D2290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A7299C">
      <w:rPr>
        <w:noProof/>
        <w:szCs w:val="20"/>
        <w:lang w:eastAsia="de-AT"/>
      </w:rPr>
      <w:drawing>
        <wp:inline distT="0" distB="0" distL="0" distR="0" wp14:anchorId="4CED28FD" wp14:editId="1E048467">
          <wp:extent cx="857250" cy="219075"/>
          <wp:effectExtent l="0" t="0" r="0" b="0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title="Logo der OeAD-GmbH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B59"/>
    <w:multiLevelType w:val="hybridMultilevel"/>
    <w:tmpl w:val="5E80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052"/>
    <w:multiLevelType w:val="hybridMultilevel"/>
    <w:tmpl w:val="CE50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3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/>
        <w:sz w:val="24"/>
      </w:rPr>
    </w:lvl>
  </w:abstractNum>
  <w:abstractNum w:abstractNumId="5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/>
        <w:sz w:val="24"/>
      </w:rPr>
    </w:lvl>
  </w:abstractNum>
  <w:abstractNum w:abstractNumId="6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/>
        <w:sz w:val="24"/>
      </w:rPr>
    </w:lvl>
  </w:abstractNum>
  <w:abstractNum w:abstractNumId="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/>
      </w:rPr>
    </w:lvl>
  </w:abstractNum>
  <w:abstractNum w:abstractNumId="10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5E99"/>
    <w:multiLevelType w:val="hybridMultilevel"/>
    <w:tmpl w:val="9AFA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6093">
    <w:abstractNumId w:val="9"/>
  </w:num>
  <w:num w:numId="2" w16cid:durableId="154538263">
    <w:abstractNumId w:val="3"/>
  </w:num>
  <w:num w:numId="3" w16cid:durableId="415514715">
    <w:abstractNumId w:val="4"/>
  </w:num>
  <w:num w:numId="4" w16cid:durableId="1950316001">
    <w:abstractNumId w:val="7"/>
  </w:num>
  <w:num w:numId="5" w16cid:durableId="885028828">
    <w:abstractNumId w:val="10"/>
  </w:num>
  <w:num w:numId="6" w16cid:durableId="918169921">
    <w:abstractNumId w:val="6"/>
  </w:num>
  <w:num w:numId="7" w16cid:durableId="542519405">
    <w:abstractNumId w:val="8"/>
  </w:num>
  <w:num w:numId="8" w16cid:durableId="69425569">
    <w:abstractNumId w:val="2"/>
  </w:num>
  <w:num w:numId="9" w16cid:durableId="732850814">
    <w:abstractNumId w:val="5"/>
  </w:num>
  <w:num w:numId="10" w16cid:durableId="1582376051">
    <w:abstractNumId w:val="9"/>
  </w:num>
  <w:num w:numId="11" w16cid:durableId="282351346">
    <w:abstractNumId w:val="1"/>
  </w:num>
  <w:num w:numId="12" w16cid:durableId="1959799726">
    <w:abstractNumId w:val="0"/>
  </w:num>
  <w:num w:numId="13" w16cid:durableId="12313859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A4"/>
    <w:rsid w:val="0000711B"/>
    <w:rsid w:val="00007167"/>
    <w:rsid w:val="00020A9A"/>
    <w:rsid w:val="0002696B"/>
    <w:rsid w:val="00032B45"/>
    <w:rsid w:val="000379DA"/>
    <w:rsid w:val="000458F7"/>
    <w:rsid w:val="000512BE"/>
    <w:rsid w:val="00052879"/>
    <w:rsid w:val="00053F01"/>
    <w:rsid w:val="000546D6"/>
    <w:rsid w:val="00056D5E"/>
    <w:rsid w:val="000579D5"/>
    <w:rsid w:val="00057C92"/>
    <w:rsid w:val="0007093D"/>
    <w:rsid w:val="0007361D"/>
    <w:rsid w:val="00075750"/>
    <w:rsid w:val="00077BAB"/>
    <w:rsid w:val="000919A9"/>
    <w:rsid w:val="000B074F"/>
    <w:rsid w:val="000C6364"/>
    <w:rsid w:val="000C6A04"/>
    <w:rsid w:val="000C7159"/>
    <w:rsid w:val="000E5116"/>
    <w:rsid w:val="0011611B"/>
    <w:rsid w:val="00121C71"/>
    <w:rsid w:val="00125459"/>
    <w:rsid w:val="00141B97"/>
    <w:rsid w:val="00186E78"/>
    <w:rsid w:val="00192CF9"/>
    <w:rsid w:val="001E439A"/>
    <w:rsid w:val="001F1DAC"/>
    <w:rsid w:val="001F7F56"/>
    <w:rsid w:val="002000D1"/>
    <w:rsid w:val="00221336"/>
    <w:rsid w:val="00222A02"/>
    <w:rsid w:val="00224704"/>
    <w:rsid w:val="00232F55"/>
    <w:rsid w:val="00276A6E"/>
    <w:rsid w:val="00280943"/>
    <w:rsid w:val="002810D2"/>
    <w:rsid w:val="00281F7A"/>
    <w:rsid w:val="002955A8"/>
    <w:rsid w:val="002C39EA"/>
    <w:rsid w:val="002D13FE"/>
    <w:rsid w:val="002D59D0"/>
    <w:rsid w:val="002F386A"/>
    <w:rsid w:val="002F6BD9"/>
    <w:rsid w:val="003137D6"/>
    <w:rsid w:val="003139D5"/>
    <w:rsid w:val="00327BD3"/>
    <w:rsid w:val="00333601"/>
    <w:rsid w:val="00341C08"/>
    <w:rsid w:val="0035414B"/>
    <w:rsid w:val="00360E67"/>
    <w:rsid w:val="003651F1"/>
    <w:rsid w:val="00377E05"/>
    <w:rsid w:val="00380471"/>
    <w:rsid w:val="00390403"/>
    <w:rsid w:val="003A28AD"/>
    <w:rsid w:val="003A6002"/>
    <w:rsid w:val="003B6589"/>
    <w:rsid w:val="003C0323"/>
    <w:rsid w:val="003E724D"/>
    <w:rsid w:val="003F02BE"/>
    <w:rsid w:val="00411633"/>
    <w:rsid w:val="0041562B"/>
    <w:rsid w:val="00423E93"/>
    <w:rsid w:val="00431C9B"/>
    <w:rsid w:val="00432721"/>
    <w:rsid w:val="00440550"/>
    <w:rsid w:val="00441B30"/>
    <w:rsid w:val="0044412A"/>
    <w:rsid w:val="004577F3"/>
    <w:rsid w:val="004775AF"/>
    <w:rsid w:val="004A03E4"/>
    <w:rsid w:val="004A1F1A"/>
    <w:rsid w:val="004B6AA8"/>
    <w:rsid w:val="004B7F65"/>
    <w:rsid w:val="004C58F1"/>
    <w:rsid w:val="004C632E"/>
    <w:rsid w:val="004D1B88"/>
    <w:rsid w:val="004F112F"/>
    <w:rsid w:val="00502328"/>
    <w:rsid w:val="00504564"/>
    <w:rsid w:val="005112CB"/>
    <w:rsid w:val="005124F9"/>
    <w:rsid w:val="005324AD"/>
    <w:rsid w:val="005466CF"/>
    <w:rsid w:val="005549BF"/>
    <w:rsid w:val="00557C66"/>
    <w:rsid w:val="005608E7"/>
    <w:rsid w:val="005712B7"/>
    <w:rsid w:val="00596BEF"/>
    <w:rsid w:val="005C05E3"/>
    <w:rsid w:val="005C0A50"/>
    <w:rsid w:val="005C2E55"/>
    <w:rsid w:val="005C5B07"/>
    <w:rsid w:val="005E2EA1"/>
    <w:rsid w:val="006120CD"/>
    <w:rsid w:val="00620F30"/>
    <w:rsid w:val="00644F60"/>
    <w:rsid w:val="00647484"/>
    <w:rsid w:val="0065184D"/>
    <w:rsid w:val="00655171"/>
    <w:rsid w:val="00672CEB"/>
    <w:rsid w:val="00680B4C"/>
    <w:rsid w:val="006926A1"/>
    <w:rsid w:val="00693C2D"/>
    <w:rsid w:val="006B4122"/>
    <w:rsid w:val="006C2057"/>
    <w:rsid w:val="006C6C96"/>
    <w:rsid w:val="006E2C62"/>
    <w:rsid w:val="006F0C98"/>
    <w:rsid w:val="006F0FB9"/>
    <w:rsid w:val="006F17E1"/>
    <w:rsid w:val="0072087E"/>
    <w:rsid w:val="00735189"/>
    <w:rsid w:val="00767F8B"/>
    <w:rsid w:val="0077375D"/>
    <w:rsid w:val="00792F91"/>
    <w:rsid w:val="007948D7"/>
    <w:rsid w:val="007A1C33"/>
    <w:rsid w:val="007B1964"/>
    <w:rsid w:val="007B27F7"/>
    <w:rsid w:val="007B38DC"/>
    <w:rsid w:val="007C634B"/>
    <w:rsid w:val="007D0163"/>
    <w:rsid w:val="007E7B28"/>
    <w:rsid w:val="007F2B1A"/>
    <w:rsid w:val="00803217"/>
    <w:rsid w:val="00815F8F"/>
    <w:rsid w:val="008202A4"/>
    <w:rsid w:val="00821ED0"/>
    <w:rsid w:val="0083061B"/>
    <w:rsid w:val="00833986"/>
    <w:rsid w:val="00842CC9"/>
    <w:rsid w:val="0084681C"/>
    <w:rsid w:val="0084716C"/>
    <w:rsid w:val="008511B3"/>
    <w:rsid w:val="008704AD"/>
    <w:rsid w:val="008947CD"/>
    <w:rsid w:val="008A559A"/>
    <w:rsid w:val="008A6561"/>
    <w:rsid w:val="008C0BFC"/>
    <w:rsid w:val="008C44F4"/>
    <w:rsid w:val="008D07D0"/>
    <w:rsid w:val="008F0A5A"/>
    <w:rsid w:val="008F301B"/>
    <w:rsid w:val="009416C7"/>
    <w:rsid w:val="009621C1"/>
    <w:rsid w:val="009734C6"/>
    <w:rsid w:val="00984225"/>
    <w:rsid w:val="00984ACF"/>
    <w:rsid w:val="009925FC"/>
    <w:rsid w:val="009A0B2E"/>
    <w:rsid w:val="009A40BD"/>
    <w:rsid w:val="009B436E"/>
    <w:rsid w:val="009D2290"/>
    <w:rsid w:val="009E0799"/>
    <w:rsid w:val="009F5CE3"/>
    <w:rsid w:val="00A1445D"/>
    <w:rsid w:val="00A16890"/>
    <w:rsid w:val="00A42AA4"/>
    <w:rsid w:val="00A46190"/>
    <w:rsid w:val="00A5299E"/>
    <w:rsid w:val="00A546FD"/>
    <w:rsid w:val="00A7299C"/>
    <w:rsid w:val="00A80CB6"/>
    <w:rsid w:val="00AB7301"/>
    <w:rsid w:val="00AD335B"/>
    <w:rsid w:val="00AD3DF0"/>
    <w:rsid w:val="00AE187C"/>
    <w:rsid w:val="00AE6306"/>
    <w:rsid w:val="00AF1188"/>
    <w:rsid w:val="00AF2E5A"/>
    <w:rsid w:val="00B22C7D"/>
    <w:rsid w:val="00B24C8C"/>
    <w:rsid w:val="00B56736"/>
    <w:rsid w:val="00B730D9"/>
    <w:rsid w:val="00B74FC8"/>
    <w:rsid w:val="00B83B56"/>
    <w:rsid w:val="00B85B08"/>
    <w:rsid w:val="00B929ED"/>
    <w:rsid w:val="00BA66B8"/>
    <w:rsid w:val="00BB6625"/>
    <w:rsid w:val="00BB7C50"/>
    <w:rsid w:val="00BF4022"/>
    <w:rsid w:val="00BF5EE4"/>
    <w:rsid w:val="00BF6714"/>
    <w:rsid w:val="00C075DD"/>
    <w:rsid w:val="00C14406"/>
    <w:rsid w:val="00C14626"/>
    <w:rsid w:val="00C16EE0"/>
    <w:rsid w:val="00C32FE1"/>
    <w:rsid w:val="00C340BD"/>
    <w:rsid w:val="00C362E5"/>
    <w:rsid w:val="00C403F3"/>
    <w:rsid w:val="00C64591"/>
    <w:rsid w:val="00C8601A"/>
    <w:rsid w:val="00CA26BA"/>
    <w:rsid w:val="00CA78DE"/>
    <w:rsid w:val="00CB6C59"/>
    <w:rsid w:val="00CB6E41"/>
    <w:rsid w:val="00CC27D8"/>
    <w:rsid w:val="00CC39ED"/>
    <w:rsid w:val="00D05FD8"/>
    <w:rsid w:val="00D177C8"/>
    <w:rsid w:val="00D3266B"/>
    <w:rsid w:val="00D348B5"/>
    <w:rsid w:val="00D34B05"/>
    <w:rsid w:val="00D37194"/>
    <w:rsid w:val="00D40660"/>
    <w:rsid w:val="00D50626"/>
    <w:rsid w:val="00D51CC0"/>
    <w:rsid w:val="00D56643"/>
    <w:rsid w:val="00D627C9"/>
    <w:rsid w:val="00D968CA"/>
    <w:rsid w:val="00DC7173"/>
    <w:rsid w:val="00DE3425"/>
    <w:rsid w:val="00DE769F"/>
    <w:rsid w:val="00DF1EDD"/>
    <w:rsid w:val="00E113EA"/>
    <w:rsid w:val="00E214BC"/>
    <w:rsid w:val="00E24810"/>
    <w:rsid w:val="00E3396B"/>
    <w:rsid w:val="00E4383A"/>
    <w:rsid w:val="00E46D1F"/>
    <w:rsid w:val="00E67B6B"/>
    <w:rsid w:val="00E70D65"/>
    <w:rsid w:val="00E7757A"/>
    <w:rsid w:val="00E94A6A"/>
    <w:rsid w:val="00EA5BFC"/>
    <w:rsid w:val="00EB2E3E"/>
    <w:rsid w:val="00EC5649"/>
    <w:rsid w:val="00ED5A71"/>
    <w:rsid w:val="00ED7235"/>
    <w:rsid w:val="00EE241A"/>
    <w:rsid w:val="00EF5081"/>
    <w:rsid w:val="00F01394"/>
    <w:rsid w:val="00F74391"/>
    <w:rsid w:val="00FD2FE0"/>
    <w:rsid w:val="00FD61F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C72FDA"/>
  <w15:chartTrackingRefBased/>
  <w15:docId w15:val="{A8472485-DEE6-44FD-82B5-011A567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05FD8"/>
    <w:pPr>
      <w:spacing w:before="200"/>
    </w:pPr>
    <w:rPr>
      <w:color w:val="000000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eastAsia="Times New Roman"/>
      <w:b/>
      <w:bCs/>
      <w:color w:val="005E75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eastAsia="Times New Roman"/>
      <w:bCs/>
      <w:color w:val="005E75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eastAsia="Times New Roman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eastAsia="Times New Roman"/>
      <w:b/>
      <w:bCs/>
      <w:iCs/>
      <w:color w:val="005E75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="Times New Roman"/>
      <w:iCs/>
      <w:color w:val="005E7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eastAsia="Times New Roma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link w:val="berschrift1"/>
    <w:uiPriority w:val="9"/>
    <w:rsid w:val="00D40660"/>
    <w:rPr>
      <w:rFonts w:ascii="Calibri" w:eastAsia="Times New Roman" w:hAnsi="Calibri" w:cs="Times New Roman"/>
      <w:b/>
      <w:bCs/>
      <w:color w:val="005E75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D40660"/>
    <w:rPr>
      <w:rFonts w:ascii="Calibri" w:eastAsia="Times New Roman" w:hAnsi="Calibri" w:cs="Times New Roman"/>
      <w:bCs/>
      <w:color w:val="005E75"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5712B7"/>
    <w:rPr>
      <w:rFonts w:ascii="Calibri" w:eastAsia="Times New Roman" w:hAnsi="Calibri" w:cs="Times New Roman"/>
      <w:bCs/>
      <w:sz w:val="32"/>
    </w:rPr>
  </w:style>
  <w:style w:type="character" w:customStyle="1" w:styleId="berschrift4Zchn">
    <w:name w:val="Überschrift 4 Zchn"/>
    <w:link w:val="berschrift4"/>
    <w:uiPriority w:val="9"/>
    <w:rsid w:val="00984ACF"/>
    <w:rPr>
      <w:rFonts w:ascii="Calibri" w:eastAsia="Times New Roman" w:hAnsi="Calibri" w:cs="Times New Roman"/>
      <w:b/>
      <w:bCs/>
      <w:iCs/>
      <w:color w:val="005E75"/>
      <w:sz w:val="24"/>
    </w:rPr>
  </w:style>
  <w:style w:type="character" w:customStyle="1" w:styleId="berschrift5Zchn">
    <w:name w:val="Überschrift 5 Zchn"/>
    <w:link w:val="berschrift5"/>
    <w:uiPriority w:val="9"/>
    <w:rsid w:val="00984ACF"/>
    <w:rPr>
      <w:rFonts w:eastAsia="Times New Roman" w:cs="Times New Roman"/>
      <w:b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AF2E5A"/>
    <w:rPr>
      <w:rFonts w:eastAsia="Times New Roman" w:cs="Times New Roman"/>
      <w:iCs/>
      <w:color w:val="005E75"/>
      <w:sz w:val="24"/>
    </w:rPr>
  </w:style>
  <w:style w:type="character" w:customStyle="1" w:styleId="berschrift7Zchn">
    <w:name w:val="Überschrift 7 Zchn"/>
    <w:link w:val="berschrift7"/>
    <w:uiPriority w:val="9"/>
    <w:semiHidden/>
    <w:rsid w:val="006C6C96"/>
    <w:rPr>
      <w:rFonts w:ascii="Calibri" w:eastAsia="Times New Roman" w:hAnsi="Calibri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6F17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17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link w:val="OeADAufzhlungVariante2"/>
    <w:rsid w:val="000512BE"/>
    <w:rPr>
      <w:rFonts w:cs="Tahoma"/>
      <w:color w:val="000000"/>
      <w:sz w:val="24"/>
      <w:szCs w:val="24"/>
      <w:lang w:val="de-DE"/>
    </w:rPr>
  </w:style>
  <w:style w:type="character" w:customStyle="1" w:styleId="OeADAufzhlungVariante3Zchn">
    <w:name w:val="OeAD Aufzählung (Variante 3) Zchn"/>
    <w:link w:val="OeADAufzhlungVariante3"/>
    <w:rsid w:val="000512BE"/>
    <w:rPr>
      <w:rFonts w:cs="Tahoma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124F9"/>
    <w:rPr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5124F9"/>
    <w:rPr>
      <w:color w:val="000000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link w:val="OeADAufzhlungVariante1"/>
    <w:rsid w:val="00D34B05"/>
    <w:rPr>
      <w:rFonts w:cs="Tahoma"/>
      <w:color w:val="000000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link w:val="Funote"/>
    <w:rsid w:val="005124F9"/>
    <w:rPr>
      <w:color w:val="000000"/>
      <w:sz w:val="20"/>
      <w:szCs w:val="20"/>
      <w:lang w:val="de-DE"/>
    </w:rPr>
  </w:style>
  <w:style w:type="character" w:styleId="IntensiverVerweis">
    <w:name w:val="Intense Reference"/>
    <w:uiPriority w:val="32"/>
    <w:rsid w:val="000C6364"/>
    <w:rPr>
      <w:b/>
      <w:bCs/>
      <w:smallCaps/>
      <w:color w:val="005E75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C6364"/>
    <w:rPr>
      <w:color w:val="000000"/>
      <w:sz w:val="20"/>
      <w:szCs w:val="20"/>
    </w:rPr>
  </w:style>
  <w:style w:type="character" w:styleId="Endnotenzeichen">
    <w:name w:val="endnote reference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C6364"/>
    <w:rPr>
      <w:color w:val="000000"/>
      <w:sz w:val="20"/>
      <w:szCs w:val="20"/>
    </w:rPr>
  </w:style>
  <w:style w:type="character" w:styleId="Funotenzeichen">
    <w:name w:val="footnote reference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link w:val="Tabelle"/>
    <w:rsid w:val="00984ACF"/>
    <w:rPr>
      <w:color w:val="000000"/>
      <w:sz w:val="24"/>
      <w:lang w:val="de-DE"/>
    </w:rPr>
  </w:style>
  <w:style w:type="character" w:styleId="Platzhaltertext">
    <w:name w:val="Placeholder Tex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link w:val="OeADAufzhlungVariante4"/>
    <w:rsid w:val="00D348B5"/>
    <w:rPr>
      <w:color w:val="000000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link w:val="OeADAufzhlungVariante5"/>
    <w:rsid w:val="00E70D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operation-entwicklungsforschung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oanda.com/lang/de/currenc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wnloads\20203011_Formatvorlage_Briefpapier_OeAD%20(7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(7).dotm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4211</CharactersWithSpaces>
  <SharedDoc>false</SharedDoc>
  <HLinks>
    <vt:vector size="12" baseType="variant">
      <vt:variant>
        <vt:i4>5570592</vt:i4>
      </vt:variant>
      <vt:variant>
        <vt:i4>78</vt:i4>
      </vt:variant>
      <vt:variant>
        <vt:i4>0</vt:i4>
      </vt:variant>
      <vt:variant>
        <vt:i4>5</vt:i4>
      </vt:variant>
      <vt:variant>
        <vt:lpwstr>mailto:kooperation-entwicklungsforschung@oead.at</vt:lpwstr>
      </vt:variant>
      <vt:variant>
        <vt:lpwstr/>
      </vt:variant>
      <vt:variant>
        <vt:i4>4784216</vt:i4>
      </vt:variant>
      <vt:variant>
        <vt:i4>63</vt:i4>
      </vt:variant>
      <vt:variant>
        <vt:i4>0</vt:i4>
      </vt:variant>
      <vt:variant>
        <vt:i4>5</vt:i4>
      </vt:variant>
      <vt:variant>
        <vt:lpwstr>https://www1.oanda.com/lang/de/currency/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Nachname, Vorname</dc:creator>
  <cp:keywords/>
  <dc:description/>
  <cp:lastModifiedBy>Kamauf, Regina</cp:lastModifiedBy>
  <cp:revision>2</cp:revision>
  <cp:lastPrinted>2021-01-26T08:21:00Z</cp:lastPrinted>
  <dcterms:created xsi:type="dcterms:W3CDTF">2023-07-17T09:45:00Z</dcterms:created>
  <dcterms:modified xsi:type="dcterms:W3CDTF">2023-07-17T09:45:00Z</dcterms:modified>
</cp:coreProperties>
</file>