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125A" w14:textId="77777777" w:rsidR="00071425" w:rsidRDefault="00071425" w:rsidP="00071425">
      <w:pPr>
        <w:spacing w:before="0"/>
      </w:pPr>
    </w:p>
    <w:p w14:paraId="06F8C5DD" w14:textId="17EA7754" w:rsidR="00071425" w:rsidRDefault="00071425" w:rsidP="00071425">
      <w:pPr>
        <w:spacing w:before="0"/>
      </w:pPr>
      <w:r>
        <w:t xml:space="preserve">Name des Schülers / der Schülerin: </w:t>
      </w:r>
      <w:r w:rsidR="00185736">
        <w:tab/>
      </w:r>
      <w:r w:rsidR="00185736">
        <w:tab/>
        <w:t>________________________________________</w:t>
      </w:r>
    </w:p>
    <w:p w14:paraId="10CB677C" w14:textId="77777777" w:rsidR="00071425" w:rsidRDefault="00071425" w:rsidP="00071425">
      <w:pPr>
        <w:spacing w:before="0"/>
      </w:pPr>
    </w:p>
    <w:p w14:paraId="664DBC5D" w14:textId="4FB3CCD5" w:rsidR="00071425" w:rsidRDefault="00071425" w:rsidP="00071425">
      <w:pPr>
        <w:spacing w:before="0"/>
      </w:pPr>
      <w:r>
        <w:t xml:space="preserve">Name des / der Erziehungsberechtigten: </w:t>
      </w:r>
      <w:r w:rsidR="00185736">
        <w:tab/>
        <w:t>________________________________________</w:t>
      </w:r>
    </w:p>
    <w:p w14:paraId="4F401E17" w14:textId="77777777" w:rsidR="00071425" w:rsidRDefault="00071425" w:rsidP="00071425">
      <w:pPr>
        <w:spacing w:before="0"/>
      </w:pPr>
    </w:p>
    <w:p w14:paraId="69CF3E2E" w14:textId="77777777" w:rsidR="00071425" w:rsidRPr="001A4276" w:rsidRDefault="00071425" w:rsidP="00071425">
      <w:pPr>
        <w:spacing w:before="0"/>
        <w:rPr>
          <w:b/>
          <w:bCs/>
        </w:rPr>
      </w:pPr>
      <w:r w:rsidRPr="001A4276">
        <w:rPr>
          <w:b/>
          <w:bCs/>
        </w:rPr>
        <w:t>Informationen zur neuen Schule</w:t>
      </w:r>
    </w:p>
    <w:p w14:paraId="4E916525" w14:textId="3368F5F4" w:rsidR="00071425" w:rsidRDefault="00071425" w:rsidP="00185736">
      <w:r>
        <w:t xml:space="preserve">Name der neuen Schule: </w:t>
      </w:r>
      <w:r w:rsidR="00185736">
        <w:tab/>
      </w:r>
      <w:r w:rsidR="00185736">
        <w:tab/>
      </w:r>
      <w:r w:rsidR="00185736">
        <w:tab/>
        <w:t>________________________________________</w:t>
      </w:r>
    </w:p>
    <w:p w14:paraId="3AE20EA3" w14:textId="58A3C057" w:rsidR="00071425" w:rsidRDefault="00071425" w:rsidP="00185736">
      <w:r>
        <w:t xml:space="preserve">SKZ: </w:t>
      </w:r>
      <w:r w:rsidR="00185736">
        <w:tab/>
      </w:r>
      <w:r w:rsidR="00185736">
        <w:tab/>
      </w:r>
      <w:r w:rsidR="00185736">
        <w:tab/>
      </w:r>
      <w:r w:rsidR="00185736">
        <w:tab/>
      </w:r>
      <w:r w:rsidR="00185736">
        <w:tab/>
      </w:r>
      <w:r w:rsidR="00185736">
        <w:tab/>
        <w:t>________________________________________</w:t>
      </w:r>
    </w:p>
    <w:p w14:paraId="0D586706" w14:textId="31A2E64B" w:rsidR="00071425" w:rsidRDefault="00071425" w:rsidP="00185736">
      <w:r>
        <w:t xml:space="preserve">Klasse: </w:t>
      </w:r>
      <w:r w:rsidR="00185736">
        <w:tab/>
      </w:r>
      <w:r w:rsidR="00185736">
        <w:tab/>
      </w:r>
      <w:r w:rsidR="00185736">
        <w:tab/>
      </w:r>
      <w:r w:rsidR="00185736">
        <w:tab/>
      </w:r>
      <w:r w:rsidR="00185736">
        <w:tab/>
        <w:t>________________________________________</w:t>
      </w:r>
    </w:p>
    <w:p w14:paraId="1375028F" w14:textId="77777777" w:rsidR="00071425" w:rsidRDefault="00071425" w:rsidP="00185736"/>
    <w:p w14:paraId="0AEFF654" w14:textId="77777777" w:rsidR="00071425" w:rsidRPr="001A4276" w:rsidRDefault="00071425" w:rsidP="00071425">
      <w:pPr>
        <w:spacing w:before="0"/>
        <w:rPr>
          <w:b/>
          <w:bCs/>
        </w:rPr>
      </w:pPr>
      <w:r w:rsidRPr="001A4276">
        <w:rPr>
          <w:b/>
          <w:bCs/>
        </w:rPr>
        <w:t>Informationen zur alten Schule</w:t>
      </w:r>
    </w:p>
    <w:p w14:paraId="32C9A7D8" w14:textId="545AD63F" w:rsidR="00071425" w:rsidRDefault="00071425" w:rsidP="00185736">
      <w:r>
        <w:t xml:space="preserve">Name der alten Schule: </w:t>
      </w:r>
      <w:r w:rsidR="00185736">
        <w:tab/>
      </w:r>
      <w:r w:rsidR="00185736">
        <w:tab/>
      </w:r>
      <w:r w:rsidR="00185736">
        <w:tab/>
        <w:t>________________________________________</w:t>
      </w:r>
    </w:p>
    <w:p w14:paraId="7D38CD33" w14:textId="5E7AF727" w:rsidR="00071425" w:rsidRDefault="00071425" w:rsidP="00185736">
      <w:r>
        <w:t xml:space="preserve">SKZ: </w:t>
      </w:r>
      <w:r w:rsidR="00185736">
        <w:tab/>
      </w:r>
      <w:r w:rsidR="00185736">
        <w:tab/>
      </w:r>
      <w:r w:rsidR="00185736">
        <w:tab/>
      </w:r>
      <w:r w:rsidR="00185736">
        <w:tab/>
      </w:r>
      <w:r w:rsidR="00185736">
        <w:tab/>
      </w:r>
      <w:r w:rsidR="00185736">
        <w:tab/>
        <w:t>________________________________________</w:t>
      </w:r>
    </w:p>
    <w:p w14:paraId="07252587" w14:textId="245D8566" w:rsidR="00071425" w:rsidRDefault="00071425" w:rsidP="00185736">
      <w:r>
        <w:t xml:space="preserve">Klasse: </w:t>
      </w:r>
      <w:r w:rsidR="00185736">
        <w:tab/>
      </w:r>
      <w:r w:rsidR="00185736">
        <w:tab/>
      </w:r>
      <w:r w:rsidR="00185736">
        <w:tab/>
      </w:r>
      <w:r w:rsidR="00185736">
        <w:tab/>
      </w:r>
      <w:r w:rsidR="00185736">
        <w:tab/>
        <w:t>________________________________________</w:t>
      </w:r>
    </w:p>
    <w:p w14:paraId="371D533B" w14:textId="77777777" w:rsidR="00071425" w:rsidRDefault="00071425" w:rsidP="00185736"/>
    <w:p w14:paraId="7B0ED832" w14:textId="77777777" w:rsidR="00071425" w:rsidRDefault="00071425" w:rsidP="00071425">
      <w:pPr>
        <w:spacing w:before="0"/>
        <w:rPr>
          <w:b/>
          <w:bCs/>
        </w:rPr>
      </w:pPr>
      <w:r>
        <w:rPr>
          <w:b/>
          <w:bCs/>
        </w:rPr>
        <w:t>Informationen zur Geräteausgabe an der alten 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4812"/>
      </w:tblGrid>
      <w:tr w:rsidR="00071425" w14:paraId="51BDFE57" w14:textId="77777777" w:rsidTr="002308BC">
        <w:tc>
          <w:tcPr>
            <w:tcW w:w="421" w:type="dxa"/>
          </w:tcPr>
          <w:p w14:paraId="0388E73C" w14:textId="77777777" w:rsidR="00071425" w:rsidRDefault="00071425" w:rsidP="002308BC">
            <w:pPr>
              <w:spacing w:before="0"/>
            </w:pPr>
            <w:r>
              <w:t>1)</w:t>
            </w:r>
          </w:p>
        </w:tc>
        <w:tc>
          <w:tcPr>
            <w:tcW w:w="3827" w:type="dxa"/>
          </w:tcPr>
          <w:p w14:paraId="361BA005" w14:textId="77777777" w:rsidR="00071425" w:rsidRDefault="00071425" w:rsidP="002308BC">
            <w:pPr>
              <w:spacing w:before="0"/>
            </w:pPr>
            <w:r>
              <w:t xml:space="preserve">Der/Die Schüler/in hat an der alten Schule bereits eine AVB und Zahlungsinformation erhalten </w:t>
            </w:r>
          </w:p>
        </w:tc>
        <w:tc>
          <w:tcPr>
            <w:tcW w:w="4812" w:type="dxa"/>
          </w:tcPr>
          <w:p w14:paraId="5CD6B4A2" w14:textId="77777777" w:rsidR="00071425" w:rsidRDefault="00071425" w:rsidP="002308BC">
            <w:pPr>
              <w:spacing w:before="0"/>
            </w:pPr>
            <w:r>
              <w:rPr>
                <w:rFonts w:cstheme="minorHAnsi"/>
              </w:rPr>
              <w:t>⃝</w:t>
            </w:r>
            <w:r>
              <w:t xml:space="preserve"> nein     </w:t>
            </w:r>
            <w:r>
              <w:rPr>
                <w:rFonts w:cstheme="minorHAnsi"/>
              </w:rPr>
              <w:t>⃝</w:t>
            </w:r>
            <w:r>
              <w:t xml:space="preserve"> ja </w:t>
            </w:r>
          </w:p>
          <w:p w14:paraId="33DC9C5E" w14:textId="77777777" w:rsidR="00071425" w:rsidRDefault="00071425" w:rsidP="002308BC">
            <w:pPr>
              <w:spacing w:before="0"/>
            </w:pPr>
          </w:p>
          <w:p w14:paraId="3167A31B" w14:textId="77777777" w:rsidR="00071425" w:rsidRDefault="00071425" w:rsidP="002308BC">
            <w:pPr>
              <w:spacing w:before="0"/>
            </w:pPr>
            <w:r>
              <w:t>wenn ja,</w:t>
            </w:r>
          </w:p>
          <w:p w14:paraId="3807ABCC" w14:textId="76046202" w:rsidR="00071425" w:rsidRDefault="00071425" w:rsidP="00185736">
            <w:pPr>
              <w:spacing w:before="0"/>
            </w:pPr>
            <w:r>
              <w:t>Zahlungsreferenz:</w:t>
            </w:r>
            <w:r w:rsidR="008B5FFD">
              <w:t xml:space="preserve"> </w:t>
            </w:r>
            <w:r>
              <w:t>_______________________</w:t>
            </w:r>
          </w:p>
          <w:p w14:paraId="517D5F4D" w14:textId="3D8525CB" w:rsidR="00432A9B" w:rsidRDefault="00432A9B" w:rsidP="00185736">
            <w:pPr>
              <w:spacing w:before="0"/>
            </w:pPr>
          </w:p>
        </w:tc>
      </w:tr>
      <w:tr w:rsidR="00071425" w14:paraId="579B0FAC" w14:textId="77777777" w:rsidTr="002308BC">
        <w:tc>
          <w:tcPr>
            <w:tcW w:w="421" w:type="dxa"/>
          </w:tcPr>
          <w:p w14:paraId="00D322A1" w14:textId="77777777" w:rsidR="00071425" w:rsidRDefault="00071425" w:rsidP="002308BC">
            <w:pPr>
              <w:spacing w:before="0"/>
            </w:pPr>
            <w:r>
              <w:t>2)</w:t>
            </w:r>
          </w:p>
        </w:tc>
        <w:tc>
          <w:tcPr>
            <w:tcW w:w="3827" w:type="dxa"/>
          </w:tcPr>
          <w:p w14:paraId="3EE437DB" w14:textId="77777777" w:rsidR="00071425" w:rsidRDefault="00071425" w:rsidP="002308BC">
            <w:pPr>
              <w:spacing w:before="0"/>
            </w:pPr>
            <w:r>
              <w:t xml:space="preserve">Die AVB wurden bereits bestätigt </w:t>
            </w:r>
          </w:p>
        </w:tc>
        <w:tc>
          <w:tcPr>
            <w:tcW w:w="4812" w:type="dxa"/>
          </w:tcPr>
          <w:p w14:paraId="543F9D55" w14:textId="77777777" w:rsidR="00071425" w:rsidRDefault="00071425" w:rsidP="002308BC">
            <w:pPr>
              <w:spacing w:before="0"/>
            </w:pPr>
            <w:r>
              <w:rPr>
                <w:rFonts w:cstheme="minorHAnsi"/>
              </w:rPr>
              <w:t>⃝</w:t>
            </w:r>
            <w:r>
              <w:t xml:space="preserve"> nein     </w:t>
            </w:r>
            <w:r>
              <w:rPr>
                <w:rFonts w:cstheme="minorHAnsi"/>
              </w:rPr>
              <w:t>⃝</w:t>
            </w:r>
            <w:r>
              <w:t xml:space="preserve"> ja </w:t>
            </w:r>
          </w:p>
          <w:p w14:paraId="2783A3D7" w14:textId="77777777" w:rsidR="00071425" w:rsidRDefault="00071425" w:rsidP="002308BC">
            <w:pPr>
              <w:spacing w:before="0"/>
            </w:pPr>
          </w:p>
          <w:p w14:paraId="00314068" w14:textId="77777777" w:rsidR="00071425" w:rsidRDefault="00071425" w:rsidP="002308BC">
            <w:pPr>
              <w:spacing w:before="0"/>
            </w:pPr>
            <w:r>
              <w:t>Wenn 2) ja und 3) nein,</w:t>
            </w:r>
          </w:p>
          <w:p w14:paraId="7C808C53" w14:textId="77777777" w:rsidR="00071425" w:rsidRDefault="00071425" w:rsidP="002308BC">
            <w:pPr>
              <w:spacing w:before="0"/>
            </w:pPr>
            <w:r>
              <w:t>Schulwechselbestätigung beilegen</w:t>
            </w:r>
          </w:p>
          <w:p w14:paraId="6A945558" w14:textId="77777777" w:rsidR="00071425" w:rsidRDefault="00071425" w:rsidP="002308BC">
            <w:pPr>
              <w:spacing w:before="0"/>
            </w:pPr>
          </w:p>
        </w:tc>
      </w:tr>
      <w:tr w:rsidR="00071425" w14:paraId="2F5C7F13" w14:textId="77777777" w:rsidTr="002308BC">
        <w:tc>
          <w:tcPr>
            <w:tcW w:w="421" w:type="dxa"/>
          </w:tcPr>
          <w:p w14:paraId="72B5193D" w14:textId="77777777" w:rsidR="00071425" w:rsidRDefault="00071425" w:rsidP="002308BC">
            <w:pPr>
              <w:spacing w:before="0"/>
            </w:pPr>
            <w:r>
              <w:t>3)</w:t>
            </w:r>
          </w:p>
        </w:tc>
        <w:tc>
          <w:tcPr>
            <w:tcW w:w="3827" w:type="dxa"/>
          </w:tcPr>
          <w:p w14:paraId="28963E9C" w14:textId="77777777" w:rsidR="00071425" w:rsidRDefault="00071425" w:rsidP="002308BC">
            <w:pPr>
              <w:spacing w:before="0"/>
            </w:pPr>
            <w:r>
              <w:t>Der/Die Schülerin hat an der alten Schule bereits ein Gerät durch die Geräteinitiative erhalten</w:t>
            </w:r>
          </w:p>
        </w:tc>
        <w:tc>
          <w:tcPr>
            <w:tcW w:w="4812" w:type="dxa"/>
          </w:tcPr>
          <w:p w14:paraId="26ECAD7B" w14:textId="77777777" w:rsidR="00071425" w:rsidRDefault="00071425" w:rsidP="002308BC">
            <w:pPr>
              <w:spacing w:before="0"/>
            </w:pPr>
            <w:r>
              <w:rPr>
                <w:rFonts w:cstheme="minorHAnsi"/>
              </w:rPr>
              <w:t>⃝</w:t>
            </w:r>
            <w:r>
              <w:t xml:space="preserve"> nein     </w:t>
            </w:r>
            <w:r>
              <w:rPr>
                <w:rFonts w:cstheme="minorHAnsi"/>
              </w:rPr>
              <w:t>⃝</w:t>
            </w:r>
            <w:r>
              <w:t xml:space="preserve"> ja </w:t>
            </w:r>
          </w:p>
          <w:p w14:paraId="60C8141C" w14:textId="77777777" w:rsidR="00071425" w:rsidRDefault="00071425" w:rsidP="002308BC">
            <w:pPr>
              <w:spacing w:before="0"/>
            </w:pPr>
          </w:p>
          <w:p w14:paraId="76B85A7F" w14:textId="77777777" w:rsidR="00071425" w:rsidRDefault="00071425" w:rsidP="002308BC">
            <w:pPr>
              <w:spacing w:before="0"/>
            </w:pPr>
            <w:r>
              <w:t xml:space="preserve">Wenn ja, </w:t>
            </w:r>
          </w:p>
          <w:p w14:paraId="02CB70CF" w14:textId="77777777" w:rsidR="00071425" w:rsidRDefault="00071425" w:rsidP="002308BC">
            <w:pPr>
              <w:spacing w:before="0"/>
            </w:pPr>
            <w:r>
              <w:t>Übergabedokument beilegen</w:t>
            </w:r>
          </w:p>
          <w:p w14:paraId="1974C2A9" w14:textId="73BBB2E8" w:rsidR="00432A9B" w:rsidRDefault="00432A9B" w:rsidP="002308BC">
            <w:pPr>
              <w:spacing w:before="0"/>
            </w:pPr>
          </w:p>
        </w:tc>
      </w:tr>
    </w:tbl>
    <w:p w14:paraId="7B617196" w14:textId="77777777" w:rsidR="00071425" w:rsidRDefault="00071425" w:rsidP="00071425">
      <w:r>
        <w:t xml:space="preserve">Hiermit bestätige ich, dass diese Angaben korrekt sind. Ich nehme zur Kenntnis, dass über die Geräteinitiative keine mehrfache Ausstattung mit einem Gerät möglich ist. </w:t>
      </w:r>
    </w:p>
    <w:p w14:paraId="16FB5812" w14:textId="77777777" w:rsidR="00185736" w:rsidRDefault="00185736" w:rsidP="00071425"/>
    <w:p w14:paraId="119EC1B4" w14:textId="436E59AB" w:rsidR="00071425" w:rsidRDefault="00071425" w:rsidP="00071425">
      <w:r>
        <w:t>______________________________</w:t>
      </w:r>
    </w:p>
    <w:p w14:paraId="391004FB" w14:textId="176FD824" w:rsidR="00F01394" w:rsidRPr="00984ACF" w:rsidRDefault="00071425" w:rsidP="00250F76">
      <w:r>
        <w:t>Datum, Unterschrift Erziehungsberechtigte/r</w:t>
      </w:r>
      <w:bookmarkStart w:id="0" w:name="_Anhang_2:_Schulwechsel"/>
      <w:bookmarkEnd w:id="0"/>
    </w:p>
    <w:sectPr w:rsidR="00F01394" w:rsidRPr="00984ACF" w:rsidSect="00FA0007">
      <w:footerReference w:type="default" r:id="rId8"/>
      <w:pgSz w:w="11906" w:h="16838" w:code="9"/>
      <w:pgMar w:top="1242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F070" w14:textId="77777777" w:rsidR="00071425" w:rsidRDefault="00071425" w:rsidP="004C58F1">
      <w:r>
        <w:separator/>
      </w:r>
    </w:p>
  </w:endnote>
  <w:endnote w:type="continuationSeparator" w:id="0">
    <w:p w14:paraId="721AD136" w14:textId="77777777" w:rsidR="00071425" w:rsidRDefault="00071425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6205C737" w14:textId="6D8A1248" w:rsidR="003D06CB" w:rsidRPr="003D06CB" w:rsidRDefault="00562A35">
        <w:pPr>
          <w:pStyle w:val="Fuzeile"/>
          <w:rPr>
            <w:lang w:val="de-DE"/>
          </w:rPr>
        </w:pPr>
        <w:sdt>
          <w:sdtPr>
            <w:rPr>
              <w:color w:val="005E75" w:themeColor="accent2"/>
              <w:lang w:val="de-DE"/>
            </w:rPr>
            <w:alias w:val="Titel"/>
            <w:tag w:val=""/>
            <w:id w:val="-63031893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D10A3">
              <w:rPr>
                <w:color w:val="005E75" w:themeColor="accent2"/>
                <w:lang w:val="de-DE"/>
              </w:rPr>
              <w:t>Schulwechsel-Guide</w:t>
            </w:r>
          </w:sdtContent>
        </w:sdt>
        <w:r w:rsidR="003D06CB"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60288" behindDoc="0" locked="1" layoutInCell="1" allowOverlap="1" wp14:anchorId="691E0D07" wp14:editId="40E6A381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DA296D5" id="Gerader Verbinder 4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ZNwAEAANUDAAAOAAAAZHJzL2Uyb0RvYy54bWysU01v2zAMvQ/YfxB0X+xkbTYYcXposV6G&#10;Ldi63RWZigXoC5QWO/9+lOy5xTZgaLGLTIl8j3wkvbsZrWFnwKi9a/l6VXMGTvpOu1PLvz18ePOe&#10;s5iE64TxDlp+gchv9q9f7YbQwMb33nSAjEhcbIbQ8j6l0FRVlD1YEVc+gCOn8mhFoiueqg7FQOzW&#10;VJu63laDxy6glxAjvd5NTr4v/EqBTJ+VipCYaTnVlsqJ5Tzms9rvRHNCEXot5zLEC6qwQjtKulDd&#10;iSTYD9R/UFkt0Uev0kp6W3mltISigdSs69/UfO1FgKKFmhPD0qb4/2jlp/MBme5afsWZE5ZGdA8o&#10;8lC+Ax61y9ZVbtMQYkPRt+6A8y2GA2bNo0Kbv6SGjaW1l6W1MCYm6fHttqb2S3Jcb69pcJmxeoQG&#10;jOkevGXZaLnRLusWjTh/jGkK/RWSn41jA23b5t1MlGubqilWuhiYwr6AInGUf13oylrBrUF2FrQQ&#10;QkpwaTPXYhxFZ5jSxizA+t/AOT5Doazcc8ALomT2Li1gq53Hv2VP43ouWU3x1MonurN59N2lzKk4&#10;aHdKt+c9z8v59F7gj3/j/icAAAD//wMAUEsDBBQABgAIAAAAIQD0JhbP3gAAAAoBAAAPAAAAZHJz&#10;L2Rvd25yZXYueG1sTI/BSsNAEIbvgu+wjODNbhKLJDGbUoMieNIqiLdpdkyC2dmS3bbp2zue7HFm&#10;Pv75/mo1u1EdaAqDZwPpIgFF3Ho7cGfg4/3pJgcVIrLF0TMZOFGAVX15UWFp/ZHf6LCJnZIQDiUa&#10;6GPclVqHtieHYeF3xHL79pPDKOPUaTvhUcLdqLMkudMOB5YPPe6o6an92eydgfX8mtLn6eXr4blo&#10;GsofbYqJNeb6al7fg4o0x38Y/vRFHWpx2vo926BGA3m+zAQ1kC0LUALIQrpshUxvC9B1pc8r1L8A&#10;AAD//wMAUEsBAi0AFAAGAAgAAAAhALaDOJL+AAAA4QEAABMAAAAAAAAAAAAAAAAAAAAAAFtDb250&#10;ZW50X1R5cGVzXS54bWxQSwECLQAUAAYACAAAACEAOP0h/9YAAACUAQAACwAAAAAAAAAAAAAAAAAv&#10;AQAAX3JlbHMvLnJlbHNQSwECLQAUAAYACAAAACEAh7FmTcABAADVAwAADgAAAAAAAAAAAAAAAAAu&#10;AgAAZHJzL2Uyb0RvYy54bWxQSwECLQAUAAYACAAAACEA9CYWz94AAAAKAQAADwAAAAAAAAAAAAAA&#10;AAAaBAAAZHJzL2Rvd25yZXYueG1sUEsFBgAAAAAEAAQA8wAAACUFAAAAAA==&#10;" strokecolor="#00586f [3045]" strokeweight="1pt">
                  <w10:anchorlock/>
                </v:line>
              </w:pict>
            </mc:Fallback>
          </mc:AlternateContent>
        </w:r>
        <w:r w:rsidR="003D06CB" w:rsidRPr="00D160F3">
          <w:rPr>
            <w:noProof/>
            <w:color w:val="005E75" w:themeColor="accent2"/>
            <w:lang w:val="de-DE"/>
          </w:rPr>
          <w:drawing>
            <wp:anchor distT="0" distB="0" distL="114300" distR="114300" simplePos="0" relativeHeight="251659264" behindDoc="1" locked="1" layoutInCell="1" allowOverlap="1" wp14:anchorId="6B1B5D28" wp14:editId="5AA57A41">
              <wp:simplePos x="0" y="0"/>
              <wp:positionH relativeFrom="column">
                <wp:posOffset>3738245</wp:posOffset>
              </wp:positionH>
              <wp:positionV relativeFrom="paragraph">
                <wp:posOffset>109220</wp:posOffset>
              </wp:positionV>
              <wp:extent cx="1412240" cy="172085"/>
              <wp:effectExtent l="0" t="0" r="0" b="0"/>
              <wp:wrapNone/>
              <wp:docPr id="1" name="Graf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2240" cy="17208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A5CEE">
          <w:rPr>
            <w:color w:val="005E75" w:themeColor="accent2"/>
            <w:lang w:val="de-DE"/>
          </w:rPr>
          <w:t xml:space="preserve"> </w:t>
        </w:r>
        <w:r w:rsidR="00EA5CEE">
          <w:rPr>
            <w:lang w:val="de-DE"/>
          </w:rPr>
          <w:tab/>
        </w:r>
        <w:r w:rsidR="00827FE2">
          <w:rPr>
            <w:lang w:val="de-DE"/>
          </w:rPr>
          <w:t>Stand: 2</w:t>
        </w:r>
        <w:r w:rsidR="009E5665">
          <w:rPr>
            <w:lang w:val="de-DE"/>
          </w:rPr>
          <w:t>2</w:t>
        </w:r>
        <w:r w:rsidR="005B12DB">
          <w:rPr>
            <w:lang w:val="de-DE"/>
          </w:rPr>
          <w:t>.2.2022</w:t>
        </w:r>
        <w:r w:rsidR="00EA5CEE">
          <w:rPr>
            <w:lang w:val="de-DE"/>
          </w:rPr>
          <w:tab/>
        </w:r>
        <w:r w:rsidR="003D06CB" w:rsidRPr="00D160F3">
          <w:rPr>
            <w:color w:val="005E75" w:themeColor="accent2"/>
            <w:lang w:val="de-DE"/>
          </w:rPr>
          <w:t>Seite</w:t>
        </w:r>
        <w:r w:rsidR="003D06CB">
          <w:rPr>
            <w:lang w:val="de-DE"/>
          </w:rPr>
          <w:t xml:space="preserve">     </w:t>
        </w:r>
        <w:r w:rsidR="003D06CB">
          <w:fldChar w:fldCharType="begin"/>
        </w:r>
        <w:r w:rsidR="003D06CB">
          <w:instrText>PAGE   \* MERGEFORMAT</w:instrText>
        </w:r>
        <w:r w:rsidR="003D06CB">
          <w:fldChar w:fldCharType="separate"/>
        </w:r>
        <w:r w:rsidR="003D06CB">
          <w:t>1</w:t>
        </w:r>
        <w:r w:rsidR="003D06CB">
          <w:fldChar w:fldCharType="end"/>
        </w:r>
        <w:r w:rsidR="003D06CB">
          <w:rPr>
            <w:lang w:val="de-DE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F154" w14:textId="77777777" w:rsidR="00071425" w:rsidRDefault="00071425" w:rsidP="004C58F1">
      <w:r>
        <w:separator/>
      </w:r>
    </w:p>
  </w:footnote>
  <w:footnote w:type="continuationSeparator" w:id="0">
    <w:p w14:paraId="38A4C022" w14:textId="77777777" w:rsidR="00071425" w:rsidRDefault="00071425" w:rsidP="004C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D64"/>
    <w:multiLevelType w:val="hybridMultilevel"/>
    <w:tmpl w:val="8FA667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37B6"/>
    <w:multiLevelType w:val="hybridMultilevel"/>
    <w:tmpl w:val="8FA667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3" w15:restartNumberingAfterBreak="0">
    <w:nsid w:val="3BCF3A81"/>
    <w:multiLevelType w:val="multilevel"/>
    <w:tmpl w:val="87542B3E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0BD467C"/>
    <w:multiLevelType w:val="hybridMultilevel"/>
    <w:tmpl w:val="7A3E1BDE"/>
    <w:lvl w:ilvl="0" w:tplc="AB880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6" w15:restartNumberingAfterBreak="0">
    <w:nsid w:val="4D771443"/>
    <w:multiLevelType w:val="hybridMultilevel"/>
    <w:tmpl w:val="E87C9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8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0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1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12" w15:restartNumberingAfterBreak="0">
    <w:nsid w:val="624537B7"/>
    <w:multiLevelType w:val="hybridMultilevel"/>
    <w:tmpl w:val="3D3A41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12"/>
  </w:num>
  <w:num w:numId="13">
    <w:abstractNumId w:val="1"/>
  </w:num>
  <w:num w:numId="14">
    <w:abstractNumId w:val="6"/>
  </w:num>
  <w:num w:numId="15">
    <w:abstractNumId w:val="3"/>
  </w:num>
  <w:num w:numId="16">
    <w:abstractNumId w:val="3"/>
  </w:num>
  <w:num w:numId="1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25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1425"/>
    <w:rsid w:val="0007361D"/>
    <w:rsid w:val="00077BAB"/>
    <w:rsid w:val="000919A9"/>
    <w:rsid w:val="000C6364"/>
    <w:rsid w:val="000C7159"/>
    <w:rsid w:val="000E5116"/>
    <w:rsid w:val="00121C71"/>
    <w:rsid w:val="00185736"/>
    <w:rsid w:val="00186E78"/>
    <w:rsid w:val="00192CF9"/>
    <w:rsid w:val="001D75CC"/>
    <w:rsid w:val="002000D1"/>
    <w:rsid w:val="0021292B"/>
    <w:rsid w:val="00232F55"/>
    <w:rsid w:val="00250F76"/>
    <w:rsid w:val="002955A8"/>
    <w:rsid w:val="002C39EA"/>
    <w:rsid w:val="002F386A"/>
    <w:rsid w:val="002F6BD9"/>
    <w:rsid w:val="003137D6"/>
    <w:rsid w:val="003273CA"/>
    <w:rsid w:val="00327BD3"/>
    <w:rsid w:val="00333601"/>
    <w:rsid w:val="0034109F"/>
    <w:rsid w:val="00341C08"/>
    <w:rsid w:val="003651F1"/>
    <w:rsid w:val="00377E05"/>
    <w:rsid w:val="00390403"/>
    <w:rsid w:val="003A28AD"/>
    <w:rsid w:val="003A6002"/>
    <w:rsid w:val="003B6589"/>
    <w:rsid w:val="003D06CB"/>
    <w:rsid w:val="003F02BE"/>
    <w:rsid w:val="003F1FAB"/>
    <w:rsid w:val="00431C9B"/>
    <w:rsid w:val="00432A9B"/>
    <w:rsid w:val="00440550"/>
    <w:rsid w:val="00441B30"/>
    <w:rsid w:val="0044412A"/>
    <w:rsid w:val="004577F3"/>
    <w:rsid w:val="00461828"/>
    <w:rsid w:val="004775AF"/>
    <w:rsid w:val="004A03E4"/>
    <w:rsid w:val="004A1F1A"/>
    <w:rsid w:val="004B6AA8"/>
    <w:rsid w:val="004C58F1"/>
    <w:rsid w:val="004C632E"/>
    <w:rsid w:val="004D1B88"/>
    <w:rsid w:val="004F112F"/>
    <w:rsid w:val="005124F9"/>
    <w:rsid w:val="0051457F"/>
    <w:rsid w:val="005324AD"/>
    <w:rsid w:val="005324CD"/>
    <w:rsid w:val="005549BF"/>
    <w:rsid w:val="00562A35"/>
    <w:rsid w:val="0057179A"/>
    <w:rsid w:val="00596BEF"/>
    <w:rsid w:val="005B12DB"/>
    <w:rsid w:val="005B7628"/>
    <w:rsid w:val="005C0A50"/>
    <w:rsid w:val="005C5B07"/>
    <w:rsid w:val="005D10A3"/>
    <w:rsid w:val="005E2EA1"/>
    <w:rsid w:val="006120CD"/>
    <w:rsid w:val="00620F30"/>
    <w:rsid w:val="00644F60"/>
    <w:rsid w:val="00655171"/>
    <w:rsid w:val="00672CEB"/>
    <w:rsid w:val="006926A1"/>
    <w:rsid w:val="006B0260"/>
    <w:rsid w:val="006C2057"/>
    <w:rsid w:val="006C6C96"/>
    <w:rsid w:val="006E2C62"/>
    <w:rsid w:val="006F0C98"/>
    <w:rsid w:val="006F17E1"/>
    <w:rsid w:val="006F7F76"/>
    <w:rsid w:val="0072087E"/>
    <w:rsid w:val="0077375D"/>
    <w:rsid w:val="00773FFA"/>
    <w:rsid w:val="00787213"/>
    <w:rsid w:val="00792F91"/>
    <w:rsid w:val="007948D7"/>
    <w:rsid w:val="007B27F7"/>
    <w:rsid w:val="007B38DC"/>
    <w:rsid w:val="007D0163"/>
    <w:rsid w:val="007F2B1A"/>
    <w:rsid w:val="00815F8F"/>
    <w:rsid w:val="00821ED0"/>
    <w:rsid w:val="00827FE2"/>
    <w:rsid w:val="0083061B"/>
    <w:rsid w:val="0084681C"/>
    <w:rsid w:val="0084716C"/>
    <w:rsid w:val="008550E8"/>
    <w:rsid w:val="008704AD"/>
    <w:rsid w:val="008947CD"/>
    <w:rsid w:val="008B5FFD"/>
    <w:rsid w:val="008C0BFC"/>
    <w:rsid w:val="008F0A5A"/>
    <w:rsid w:val="00921CE1"/>
    <w:rsid w:val="009621C1"/>
    <w:rsid w:val="00984225"/>
    <w:rsid w:val="00984ACF"/>
    <w:rsid w:val="009A0B2E"/>
    <w:rsid w:val="009A40BD"/>
    <w:rsid w:val="009A59EC"/>
    <w:rsid w:val="009B436E"/>
    <w:rsid w:val="009B4B7B"/>
    <w:rsid w:val="009E0799"/>
    <w:rsid w:val="009E0D47"/>
    <w:rsid w:val="009E5665"/>
    <w:rsid w:val="00A26ED9"/>
    <w:rsid w:val="00A31D70"/>
    <w:rsid w:val="00A46190"/>
    <w:rsid w:val="00A5299E"/>
    <w:rsid w:val="00A871AC"/>
    <w:rsid w:val="00AB7301"/>
    <w:rsid w:val="00AD0094"/>
    <w:rsid w:val="00AD335B"/>
    <w:rsid w:val="00AE187C"/>
    <w:rsid w:val="00AF2E5A"/>
    <w:rsid w:val="00B22C7D"/>
    <w:rsid w:val="00B24C8C"/>
    <w:rsid w:val="00B56736"/>
    <w:rsid w:val="00B730D9"/>
    <w:rsid w:val="00B74FC8"/>
    <w:rsid w:val="00B83B56"/>
    <w:rsid w:val="00BA07EF"/>
    <w:rsid w:val="00BA66B8"/>
    <w:rsid w:val="00BF5EE4"/>
    <w:rsid w:val="00BF6714"/>
    <w:rsid w:val="00C14406"/>
    <w:rsid w:val="00C14626"/>
    <w:rsid w:val="00C16EE0"/>
    <w:rsid w:val="00C17CC6"/>
    <w:rsid w:val="00C32FE1"/>
    <w:rsid w:val="00C340BD"/>
    <w:rsid w:val="00C362E5"/>
    <w:rsid w:val="00C403F3"/>
    <w:rsid w:val="00C8601A"/>
    <w:rsid w:val="00CA26BA"/>
    <w:rsid w:val="00CA78DE"/>
    <w:rsid w:val="00CB6C59"/>
    <w:rsid w:val="00CB6E41"/>
    <w:rsid w:val="00CC27D8"/>
    <w:rsid w:val="00D32B68"/>
    <w:rsid w:val="00D348B5"/>
    <w:rsid w:val="00D34B05"/>
    <w:rsid w:val="00D40660"/>
    <w:rsid w:val="00D50626"/>
    <w:rsid w:val="00D51CC0"/>
    <w:rsid w:val="00D56643"/>
    <w:rsid w:val="00D627C9"/>
    <w:rsid w:val="00D81149"/>
    <w:rsid w:val="00D8332F"/>
    <w:rsid w:val="00DC7173"/>
    <w:rsid w:val="00DE3425"/>
    <w:rsid w:val="00DF1EDD"/>
    <w:rsid w:val="00E214BC"/>
    <w:rsid w:val="00E3396B"/>
    <w:rsid w:val="00E46D1F"/>
    <w:rsid w:val="00E67B6B"/>
    <w:rsid w:val="00E70D65"/>
    <w:rsid w:val="00E7757A"/>
    <w:rsid w:val="00E83870"/>
    <w:rsid w:val="00E97164"/>
    <w:rsid w:val="00EA5CEE"/>
    <w:rsid w:val="00EB455D"/>
    <w:rsid w:val="00EC37E2"/>
    <w:rsid w:val="00ED505F"/>
    <w:rsid w:val="00ED5A71"/>
    <w:rsid w:val="00EE241A"/>
    <w:rsid w:val="00EF5081"/>
    <w:rsid w:val="00F01394"/>
    <w:rsid w:val="00F24188"/>
    <w:rsid w:val="00F74391"/>
    <w:rsid w:val="00FA0007"/>
    <w:rsid w:val="00FB63A3"/>
    <w:rsid w:val="00FD2FE0"/>
    <w:rsid w:val="00FD76C4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95530"/>
  <w15:chartTrackingRefBased/>
  <w15:docId w15:val="{C7FA8A30-96F6-4071-A7CF-45DA5522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9A59EC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B455D"/>
    <w:pPr>
      <w:keepNext/>
      <w:keepLines/>
      <w:numPr>
        <w:numId w:val="2"/>
      </w:numPr>
      <w:spacing w:before="320" w:after="200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21CE1"/>
    <w:pPr>
      <w:keepNext/>
      <w:keepLines/>
      <w:numPr>
        <w:ilvl w:val="1"/>
        <w:numId w:val="2"/>
      </w:numPr>
      <w:spacing w:before="320" w:after="200"/>
      <w:ind w:left="708" w:hanging="708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84ACF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5"/>
      </w:numPr>
      <w:spacing w:after="240"/>
      <w:ind w:left="397" w:hanging="397"/>
      <w:outlineLvl w:val="5"/>
    </w:pPr>
    <w:rPr>
      <w:rFonts w:eastAsiaTheme="majorEastAsia" w:cstheme="majorBidi"/>
      <w:iCs/>
      <w:color w:val="005E75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B455D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1CE1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4ACF"/>
    <w:rPr>
      <w:rFonts w:ascii="Calibri" w:eastAsiaTheme="majorEastAsia" w:hAnsi="Calibri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2E5A"/>
    <w:rPr>
      <w:rFonts w:eastAsiaTheme="majorEastAsia" w:cstheme="majorBidi"/>
      <w:iCs/>
      <w:color w:val="005E75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57179A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83870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3D06CB"/>
    <w:pPr>
      <w:spacing w:before="0"/>
      <w:contextualSpacing/>
    </w:pPr>
    <w:rPr>
      <w:rFonts w:ascii="Calibri" w:eastAsiaTheme="majorEastAsia" w:hAnsi="Calibri" w:cstheme="majorBidi"/>
      <w:b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06CB"/>
    <w:rPr>
      <w:rFonts w:ascii="Calibri" w:eastAsiaTheme="majorEastAsia" w:hAnsi="Calibri" w:cstheme="majorBidi"/>
      <w:b/>
      <w:color w:val="000000" w:themeColor="text1"/>
      <w:spacing w:val="-10"/>
      <w:kern w:val="28"/>
      <w:sz w:val="7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3D06CB"/>
    <w:pPr>
      <w:numPr>
        <w:ilvl w:val="1"/>
      </w:numPr>
      <w:spacing w:after="160"/>
    </w:pPr>
    <w:rPr>
      <w:rFonts w:eastAsiaTheme="minorEastAsia"/>
      <w:color w:val="FFFFFF" w:themeColor="background1"/>
      <w:spacing w:val="15"/>
      <w:sz w:val="4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06CB"/>
    <w:rPr>
      <w:rFonts w:eastAsiaTheme="minorEastAsia"/>
      <w:color w:val="FFFFFF" w:themeColor="background1"/>
      <w:spacing w:val="15"/>
      <w:sz w:val="48"/>
    </w:rPr>
  </w:style>
  <w:style w:type="paragraph" w:styleId="Verzeichnis1">
    <w:name w:val="toc 1"/>
    <w:basedOn w:val="Standard"/>
    <w:next w:val="Standard"/>
    <w:autoRedefine/>
    <w:uiPriority w:val="39"/>
    <w:unhideWhenUsed/>
    <w:rsid w:val="00250F76"/>
    <w:pPr>
      <w:tabs>
        <w:tab w:val="left" w:pos="440"/>
        <w:tab w:val="right" w:leader="dot" w:pos="9060"/>
      </w:tabs>
      <w:spacing w:after="10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10A3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94969E" w:themeColor="accent1" w:themeShade="BF"/>
      <w:szCs w:val="32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0260"/>
    <w:rPr>
      <w:color w:val="605E5C"/>
      <w:shd w:val="clear" w:color="auto" w:fill="E1DFDD"/>
    </w:rPr>
  </w:style>
  <w:style w:type="paragraph" w:styleId="Verzeichnis2">
    <w:name w:val="toc 2"/>
    <w:basedOn w:val="Standard"/>
    <w:next w:val="Standard"/>
    <w:autoRedefine/>
    <w:uiPriority w:val="39"/>
    <w:unhideWhenUsed/>
    <w:rsid w:val="00EB455D"/>
    <w:pPr>
      <w:tabs>
        <w:tab w:val="left" w:pos="880"/>
        <w:tab w:val="right" w:leader="dot" w:pos="9060"/>
      </w:tabs>
      <w:spacing w:after="100"/>
      <w:ind w:left="240"/>
    </w:pPr>
  </w:style>
  <w:style w:type="paragraph" w:styleId="berarbeitung">
    <w:name w:val="Revision"/>
    <w:hidden/>
    <w:uiPriority w:val="99"/>
    <w:semiHidden/>
    <w:rsid w:val="00787213"/>
    <w:pPr>
      <w:spacing w:after="0" w:line="240" w:lineRule="auto"/>
    </w:pPr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igitale%20Schule\04_Kommunikation\00_Vorlagen%20und%20Guidelines\20201124_Wordvorlage_OeADDigitalesLernen_mehrseitig_Cover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20201124_Wordvorlage_OeADDigitalesLernen_mehrseitig_Cover.dotm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Schulwechsel-Guide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Schulwechsel-Guide</dc:title>
  <dc:subject>Geräteinitiative „Digitales Lernen“</dc:subject>
  <dc:creator>Figlhuber, Monika</dc:creator>
  <cp:keywords/>
  <dc:description>Optional: Freigabevermerk</dc:description>
  <cp:lastModifiedBy>Figlhuber, Monika</cp:lastModifiedBy>
  <cp:revision>3</cp:revision>
  <cp:lastPrinted>2015-03-16T11:58:00Z</cp:lastPrinted>
  <dcterms:created xsi:type="dcterms:W3CDTF">2022-02-23T08:12:00Z</dcterms:created>
  <dcterms:modified xsi:type="dcterms:W3CDTF">2022-02-23T08:15:00Z</dcterms:modified>
</cp:coreProperties>
</file>