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8D2E" w14:textId="78DFE309" w:rsidR="00AD0094" w:rsidRDefault="00AD0094" w:rsidP="00AD0094">
      <w:pPr>
        <w:spacing w:before="0"/>
        <w:rPr>
          <w:i/>
          <w:iCs/>
        </w:rPr>
      </w:pPr>
      <w:bookmarkStart w:id="0" w:name="_Toc94775301"/>
      <w:bookmarkStart w:id="1" w:name="_Toc95736627"/>
    </w:p>
    <w:p w14:paraId="4015C203" w14:textId="1DC0BCBE" w:rsidR="00016722" w:rsidRDefault="00016722" w:rsidP="00AD0094">
      <w:pPr>
        <w:spacing w:before="0"/>
        <w:rPr>
          <w:i/>
          <w:iCs/>
        </w:rPr>
      </w:pPr>
    </w:p>
    <w:p w14:paraId="06157BBA" w14:textId="77777777" w:rsidR="00016722" w:rsidRDefault="00016722" w:rsidP="00AD0094">
      <w:pPr>
        <w:spacing w:before="0"/>
        <w:rPr>
          <w:i/>
          <w:iCs/>
        </w:rPr>
      </w:pPr>
    </w:p>
    <w:p w14:paraId="2F127D45" w14:textId="0138329D" w:rsidR="00AD0094" w:rsidRDefault="00AD0094" w:rsidP="00AD0094">
      <w:pPr>
        <w:spacing w:before="0"/>
        <w:rPr>
          <w:b/>
          <w:bCs/>
          <w:sz w:val="32"/>
          <w:szCs w:val="28"/>
        </w:rPr>
      </w:pPr>
    </w:p>
    <w:p w14:paraId="63FA72AC" w14:textId="1A0E0ED3" w:rsidR="00016722" w:rsidRDefault="00016722" w:rsidP="00AD0094">
      <w:pPr>
        <w:spacing w:before="0"/>
        <w:rPr>
          <w:b/>
          <w:bCs/>
          <w:sz w:val="32"/>
          <w:szCs w:val="28"/>
        </w:rPr>
      </w:pPr>
    </w:p>
    <w:p w14:paraId="285B6788" w14:textId="77777777" w:rsidR="00016722" w:rsidRDefault="00016722" w:rsidP="00AD0094">
      <w:pPr>
        <w:spacing w:before="0"/>
        <w:rPr>
          <w:b/>
          <w:bCs/>
          <w:sz w:val="32"/>
          <w:szCs w:val="28"/>
        </w:rPr>
      </w:pPr>
    </w:p>
    <w:p w14:paraId="735C8A78" w14:textId="77777777" w:rsidR="00AD0094" w:rsidRDefault="00AD0094" w:rsidP="00AD0094">
      <w:pPr>
        <w:spacing w:before="0"/>
      </w:pPr>
    </w:p>
    <w:p w14:paraId="40391C99" w14:textId="77777777" w:rsidR="00AD0094" w:rsidRDefault="00AD0094" w:rsidP="00AD0094">
      <w:pPr>
        <w:rPr>
          <w:i/>
        </w:rPr>
      </w:pPr>
      <w:r w:rsidRPr="002B1F73">
        <w:rPr>
          <w:i/>
        </w:rPr>
        <w:t>&lt;Brie</w:t>
      </w:r>
      <w:r>
        <w:rPr>
          <w:i/>
        </w:rPr>
        <w:t>fkopf der Schule</w:t>
      </w:r>
      <w:r w:rsidRPr="002B1F73">
        <w:rPr>
          <w:i/>
        </w:rPr>
        <w:t>&gt;</w:t>
      </w:r>
    </w:p>
    <w:p w14:paraId="6A0AEEEC" w14:textId="77777777" w:rsidR="00AD0094" w:rsidRPr="002B1F73" w:rsidRDefault="00AD0094" w:rsidP="00AD0094">
      <w:pPr>
        <w:rPr>
          <w:i/>
        </w:rPr>
      </w:pPr>
    </w:p>
    <w:p w14:paraId="407CCFAB" w14:textId="77777777" w:rsidR="00AD0094" w:rsidRPr="002B1F73" w:rsidRDefault="00AD0094" w:rsidP="00AD0094">
      <w:pPr>
        <w:jc w:val="right"/>
        <w:rPr>
          <w:i/>
        </w:rPr>
      </w:pPr>
      <w:r w:rsidRPr="002B1F73">
        <w:rPr>
          <w:i/>
        </w:rPr>
        <w:t>&lt;</w:t>
      </w:r>
      <w:r>
        <w:rPr>
          <w:i/>
        </w:rPr>
        <w:t>Ort, Datum</w:t>
      </w:r>
      <w:r w:rsidRPr="002B1F73">
        <w:rPr>
          <w:i/>
        </w:rPr>
        <w:t>&gt;</w:t>
      </w:r>
    </w:p>
    <w:p w14:paraId="0F37973C" w14:textId="77777777" w:rsidR="00AD0094" w:rsidRDefault="00AD0094" w:rsidP="00AD0094">
      <w:pPr>
        <w:rPr>
          <w:u w:val="single"/>
          <w14:numForm w14:val="lining"/>
        </w:rPr>
      </w:pPr>
    </w:p>
    <w:p w14:paraId="62B1908B" w14:textId="77777777" w:rsidR="00AD0094" w:rsidRPr="002B1F73" w:rsidRDefault="00AD0094" w:rsidP="00AD0094">
      <w:pPr>
        <w:rPr>
          <w:u w:val="single"/>
          <w14:numForm w14:val="lining"/>
        </w:rPr>
      </w:pPr>
      <w:r w:rsidRPr="000647CB">
        <w:rPr>
          <w:u w:val="single"/>
          <w14:numForm w14:val="lining"/>
        </w:rPr>
        <w:t>Betreff:</w:t>
      </w:r>
      <w:r>
        <w:rPr>
          <w:u w:val="single"/>
          <w14:numForm w14:val="lining"/>
        </w:rPr>
        <w:br/>
      </w:r>
      <w:r w:rsidRPr="002B1F73">
        <w:rPr>
          <w:u w:val="single"/>
          <w14:numForm w14:val="lining"/>
        </w:rPr>
        <w:t>Bestätigung Schulwechsel –</w:t>
      </w:r>
      <w:r>
        <w:rPr>
          <w:u w:val="single"/>
          <w14:numForm w14:val="lining"/>
        </w:rPr>
        <w:t xml:space="preserve"> </w:t>
      </w:r>
      <w:r w:rsidRPr="002B1F73">
        <w:rPr>
          <w:u w:val="single"/>
          <w14:numForm w14:val="lining"/>
        </w:rPr>
        <w:t>Geräteinitiative</w:t>
      </w:r>
      <w:r>
        <w:rPr>
          <w:u w:val="single"/>
          <w14:numForm w14:val="lining"/>
        </w:rPr>
        <w:t xml:space="preserve"> digitaler Unterricht</w:t>
      </w:r>
    </w:p>
    <w:p w14:paraId="510303BB" w14:textId="77777777" w:rsidR="00AD0094" w:rsidRDefault="00AD0094" w:rsidP="00AD0094">
      <w:pPr>
        <w:rPr>
          <w14:numForm w14:val="lining"/>
        </w:rPr>
      </w:pPr>
    </w:p>
    <w:p w14:paraId="7BB2F199" w14:textId="4FC36DBB" w:rsidR="00AD0094" w:rsidRDefault="00AD0094" w:rsidP="00AD0094">
      <w:pPr>
        <w:spacing w:line="360" w:lineRule="auto"/>
        <w:jc w:val="both"/>
        <w:rPr>
          <w14:numForm w14:val="lining"/>
        </w:rPr>
      </w:pPr>
      <w:r>
        <w:rPr>
          <w14:numForm w14:val="lining"/>
        </w:rPr>
        <w:t xml:space="preserve">Seitens der Schulleitung der Schule </w:t>
      </w:r>
      <w:r w:rsidRPr="00533C26">
        <w:rPr>
          <w14:numForm w14:val="lining"/>
        </w:rPr>
        <w:t>______</w:t>
      </w:r>
      <w:r>
        <w:rPr>
          <w14:numForm w14:val="lining"/>
        </w:rPr>
        <w:t xml:space="preserve"> wird bestätigt, dass von den Erziehungsberechtigten der Schülerin/ des Schülers ______, die/ der bis ______ Schülerin/ Schüler der</w:t>
      </w:r>
      <w:r w:rsidR="00461828">
        <w:rPr>
          <w14:numForm w14:val="lining"/>
        </w:rPr>
        <w:t xml:space="preserve"> </w:t>
      </w:r>
      <w:r>
        <w:rPr>
          <w14:numForm w14:val="lining"/>
        </w:rPr>
        <w:t>Klasse ______ an unserer Schule war, die Allgemeinen Vertragsbedingungen (AVB)</w:t>
      </w:r>
      <w:r>
        <w:rPr>
          <w14:numForm w14:val="lining"/>
        </w:rPr>
        <w:br/>
        <w:t xml:space="preserve">zur Ausgabe digitaler </w:t>
      </w:r>
      <w:r w:rsidR="00F24188">
        <w:rPr>
          <w14:numForm w14:val="lining"/>
        </w:rPr>
        <w:t>G</w:t>
      </w:r>
      <w:r>
        <w:rPr>
          <w14:numForm w14:val="lining"/>
        </w:rPr>
        <w:t xml:space="preserve">eräte im Rahmen der Geräteinitiative digital bestätigt bzw. unterzeichnet und der Schulleitung übergeben wurden. </w:t>
      </w:r>
    </w:p>
    <w:p w14:paraId="1AEB8487" w14:textId="16BCFE3A" w:rsidR="00AD0094" w:rsidRDefault="00AD0094" w:rsidP="00AD0094">
      <w:pPr>
        <w:spacing w:line="360" w:lineRule="auto"/>
        <w:jc w:val="both"/>
        <w:rPr>
          <w14:numForm w14:val="lining"/>
        </w:rPr>
      </w:pPr>
      <w:r>
        <w:rPr>
          <w14:numForm w14:val="lining"/>
        </w:rPr>
        <w:t xml:space="preserve">Hiermit wird bestätigt, dass dieser Schülerin/ diesem Schüler seitens der </w:t>
      </w:r>
      <w:r>
        <w:rPr>
          <w14:numForm w14:val="lining"/>
        </w:rPr>
        <w:br/>
        <w:t xml:space="preserve">Schule ______ noch kein digitales </w:t>
      </w:r>
      <w:r w:rsidR="00F24188">
        <w:rPr>
          <w14:numForm w14:val="lining"/>
        </w:rPr>
        <w:t>Gerät</w:t>
      </w:r>
      <w:r>
        <w:rPr>
          <w14:numForm w14:val="lining"/>
        </w:rPr>
        <w:t xml:space="preserve"> aus der Geräteinitiative übergeben wurde.</w:t>
      </w:r>
    </w:p>
    <w:p w14:paraId="5847F1F4" w14:textId="77777777" w:rsidR="00AD0094" w:rsidRDefault="00AD0094" w:rsidP="00AD0094">
      <w:pPr>
        <w:spacing w:line="360" w:lineRule="auto"/>
        <w:jc w:val="both"/>
        <w:rPr>
          <w14:numForm w14:val="lining"/>
        </w:rPr>
      </w:pPr>
      <w:r>
        <w:rPr>
          <w14:numForm w14:val="lining"/>
        </w:rPr>
        <w:t xml:space="preserve">(Falls die AVB handschriftlich </w:t>
      </w:r>
      <w:proofErr w:type="gramStart"/>
      <w:r>
        <w:rPr>
          <w14:numForm w14:val="lining"/>
        </w:rPr>
        <w:t>unterzeichnet</w:t>
      </w:r>
      <w:proofErr w:type="gramEnd"/>
      <w:r>
        <w:rPr>
          <w14:numForm w14:val="lining"/>
        </w:rPr>
        <w:t xml:space="preserve"> wurden: Eine Kopie der unterschriebenen Allgemeinen Vertragsbedingungen (AVB) ist dieser Bestätigung beigelegt.)</w:t>
      </w:r>
    </w:p>
    <w:p w14:paraId="5B19FF59" w14:textId="77777777" w:rsidR="00AD0094" w:rsidRDefault="00AD0094" w:rsidP="00AD0094"/>
    <w:p w14:paraId="0F65CDC8" w14:textId="77777777" w:rsidR="00AD0094" w:rsidRDefault="00AD0094" w:rsidP="00AD0094">
      <w:pPr>
        <w:rPr>
          <w:i/>
        </w:rPr>
      </w:pPr>
      <w:r w:rsidRPr="002B1F73">
        <w:rPr>
          <w:i/>
        </w:rPr>
        <w:t>&lt;</w:t>
      </w:r>
      <w:r>
        <w:rPr>
          <w:i/>
        </w:rPr>
        <w:t>Rundsiegel der Schule</w:t>
      </w:r>
      <w:r w:rsidRPr="002B1F73">
        <w:rPr>
          <w:i/>
        </w:rPr>
        <w:t>&gt;</w:t>
      </w:r>
    </w:p>
    <w:p w14:paraId="4F9419F8" w14:textId="77777777" w:rsidR="00AD0094" w:rsidRPr="002B1F73" w:rsidRDefault="00AD0094" w:rsidP="00AD0094">
      <w:pPr>
        <w:rPr>
          <w:i/>
        </w:rPr>
      </w:pPr>
    </w:p>
    <w:p w14:paraId="7FB50E4A" w14:textId="77777777" w:rsidR="00AD0094" w:rsidRPr="00533C26" w:rsidRDefault="00AD0094" w:rsidP="00AD0094">
      <w:pPr>
        <w:jc w:val="right"/>
        <w:rPr>
          <w:i/>
        </w:rPr>
      </w:pPr>
      <w:r w:rsidRPr="002B1F73">
        <w:rPr>
          <w:i/>
        </w:rPr>
        <w:t>&lt;</w:t>
      </w:r>
      <w:r>
        <w:rPr>
          <w:i/>
        </w:rPr>
        <w:t>Unterschrift der Schulleitung</w:t>
      </w:r>
      <w:r w:rsidRPr="002B1F73">
        <w:rPr>
          <w:i/>
        </w:rPr>
        <w:t>&gt;</w:t>
      </w:r>
    </w:p>
    <w:p w14:paraId="5FF22CDC" w14:textId="77777777" w:rsidR="00AD0094" w:rsidRPr="00FF4715" w:rsidRDefault="00AD0094" w:rsidP="00AD0094">
      <w:pPr>
        <w:spacing w:before="0"/>
      </w:pPr>
    </w:p>
    <w:p w14:paraId="4B1A183B" w14:textId="0EF8C666" w:rsidR="00AD0094" w:rsidRDefault="00AD0094">
      <w:pPr>
        <w:spacing w:before="0" w:after="200" w:line="276" w:lineRule="auto"/>
        <w:rPr>
          <w:rFonts w:ascii="Calibri" w:eastAsiaTheme="majorEastAsia" w:hAnsi="Calibri" w:cstheme="majorBidi"/>
          <w:b/>
          <w:bCs/>
          <w:i/>
          <w:iCs/>
          <w:color w:val="005E75" w:themeColor="accent2"/>
          <w:sz w:val="32"/>
          <w:szCs w:val="28"/>
          <w:u w:val="single"/>
        </w:rPr>
      </w:pPr>
    </w:p>
    <w:bookmarkEnd w:id="0"/>
    <w:bookmarkEnd w:id="1"/>
    <w:sectPr w:rsidR="00AD0094" w:rsidSect="00016722">
      <w:footerReference w:type="default" r:id="rId8"/>
      <w:pgSz w:w="11906" w:h="16838" w:code="9"/>
      <w:pgMar w:top="1242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F070" w14:textId="77777777" w:rsidR="00071425" w:rsidRDefault="00071425" w:rsidP="004C58F1">
      <w:r>
        <w:separator/>
      </w:r>
    </w:p>
  </w:endnote>
  <w:endnote w:type="continuationSeparator" w:id="0">
    <w:p w14:paraId="721AD136" w14:textId="77777777" w:rsidR="00071425" w:rsidRDefault="00071425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205C737" w14:textId="6D8A1248" w:rsidR="003D06CB" w:rsidRPr="003D06CB" w:rsidRDefault="00016722">
        <w:pPr>
          <w:pStyle w:val="Fuzeile"/>
          <w:rPr>
            <w:lang w:val="de-DE"/>
          </w:rPr>
        </w:pPr>
        <w:sdt>
          <w:sdtPr>
            <w:rPr>
              <w:color w:val="005E75" w:themeColor="accent2"/>
              <w:lang w:val="de-DE"/>
            </w:rPr>
            <w:alias w:val="Titel"/>
            <w:tag w:val=""/>
            <w:id w:val="-63031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D10A3">
              <w:rPr>
                <w:color w:val="005E75" w:themeColor="accent2"/>
                <w:lang w:val="de-DE"/>
              </w:rPr>
              <w:t>Schulwechsel-Guide</w:t>
            </w:r>
          </w:sdtContent>
        </w:sdt>
        <w:r w:rsidR="003D06CB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691E0D07" wp14:editId="40E6A38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A296D5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3D06CB"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59264" behindDoc="1" locked="1" layoutInCell="1" allowOverlap="1" wp14:anchorId="6B1B5D28" wp14:editId="5AA57A41">
              <wp:simplePos x="0" y="0"/>
              <wp:positionH relativeFrom="column">
                <wp:posOffset>3738245</wp:posOffset>
              </wp:positionH>
              <wp:positionV relativeFrom="paragraph">
                <wp:posOffset>109220</wp:posOffset>
              </wp:positionV>
              <wp:extent cx="1412240" cy="172085"/>
              <wp:effectExtent l="0" t="0" r="0" b="0"/>
              <wp:wrapNone/>
              <wp:docPr id="1" name="Graf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2240" cy="1720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A5CEE">
          <w:rPr>
            <w:color w:val="005E75" w:themeColor="accent2"/>
            <w:lang w:val="de-DE"/>
          </w:rPr>
          <w:t xml:space="preserve"> </w:t>
        </w:r>
        <w:r w:rsidR="00EA5CEE">
          <w:rPr>
            <w:lang w:val="de-DE"/>
          </w:rPr>
          <w:tab/>
        </w:r>
        <w:r w:rsidR="00827FE2">
          <w:rPr>
            <w:lang w:val="de-DE"/>
          </w:rPr>
          <w:t>Stand: 2</w:t>
        </w:r>
        <w:r w:rsidR="009E5665">
          <w:rPr>
            <w:lang w:val="de-DE"/>
          </w:rPr>
          <w:t>2</w:t>
        </w:r>
        <w:r w:rsidR="005B12DB">
          <w:rPr>
            <w:lang w:val="de-DE"/>
          </w:rPr>
          <w:t>.2.2022</w:t>
        </w:r>
        <w:r w:rsidR="00EA5CEE">
          <w:rPr>
            <w:lang w:val="de-DE"/>
          </w:rPr>
          <w:tab/>
        </w:r>
        <w:r w:rsidR="003D06CB" w:rsidRPr="00D160F3">
          <w:rPr>
            <w:color w:val="005E75" w:themeColor="accent2"/>
            <w:lang w:val="de-DE"/>
          </w:rPr>
          <w:t>Seite</w:t>
        </w:r>
        <w:r w:rsidR="003D06CB">
          <w:rPr>
            <w:lang w:val="de-DE"/>
          </w:rPr>
          <w:t xml:space="preserve">     </w:t>
        </w:r>
        <w:r w:rsidR="003D06CB">
          <w:fldChar w:fldCharType="begin"/>
        </w:r>
        <w:r w:rsidR="003D06CB">
          <w:instrText>PAGE   \* MERGEFORMAT</w:instrText>
        </w:r>
        <w:r w:rsidR="003D06CB">
          <w:fldChar w:fldCharType="separate"/>
        </w:r>
        <w:r w:rsidR="003D06CB">
          <w:t>1</w:t>
        </w:r>
        <w:r w:rsidR="003D06CB">
          <w:fldChar w:fldCharType="end"/>
        </w:r>
        <w:r w:rsidR="003D06CB">
          <w:rPr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F154" w14:textId="77777777" w:rsidR="00071425" w:rsidRDefault="00071425" w:rsidP="004C58F1">
      <w:r>
        <w:separator/>
      </w:r>
    </w:p>
  </w:footnote>
  <w:footnote w:type="continuationSeparator" w:id="0">
    <w:p w14:paraId="38A4C022" w14:textId="77777777" w:rsidR="00071425" w:rsidRDefault="00071425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4"/>
    <w:multiLevelType w:val="hybridMultilevel"/>
    <w:tmpl w:val="8FA667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7B6"/>
    <w:multiLevelType w:val="hybridMultilevel"/>
    <w:tmpl w:val="8FA667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3" w15:restartNumberingAfterBreak="0">
    <w:nsid w:val="3BCF3A81"/>
    <w:multiLevelType w:val="multilevel"/>
    <w:tmpl w:val="87542B3E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BD467C"/>
    <w:multiLevelType w:val="hybridMultilevel"/>
    <w:tmpl w:val="7A3E1BDE"/>
    <w:lvl w:ilvl="0" w:tplc="AB88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6" w15:restartNumberingAfterBreak="0">
    <w:nsid w:val="4D771443"/>
    <w:multiLevelType w:val="hybridMultilevel"/>
    <w:tmpl w:val="E87C9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0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2" w15:restartNumberingAfterBreak="0">
    <w:nsid w:val="624537B7"/>
    <w:multiLevelType w:val="hybridMultilevel"/>
    <w:tmpl w:val="3D3A4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5"/>
    <w:rsid w:val="0000711B"/>
    <w:rsid w:val="00007167"/>
    <w:rsid w:val="00016722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1425"/>
    <w:rsid w:val="0007361D"/>
    <w:rsid w:val="00077BAB"/>
    <w:rsid w:val="000919A9"/>
    <w:rsid w:val="000C6364"/>
    <w:rsid w:val="000C7159"/>
    <w:rsid w:val="000E5116"/>
    <w:rsid w:val="00121C71"/>
    <w:rsid w:val="00185736"/>
    <w:rsid w:val="00186E78"/>
    <w:rsid w:val="00192CF9"/>
    <w:rsid w:val="001D75CC"/>
    <w:rsid w:val="002000D1"/>
    <w:rsid w:val="0021292B"/>
    <w:rsid w:val="00232F55"/>
    <w:rsid w:val="00250F76"/>
    <w:rsid w:val="002955A8"/>
    <w:rsid w:val="002C39EA"/>
    <w:rsid w:val="002F386A"/>
    <w:rsid w:val="002F6BD9"/>
    <w:rsid w:val="003137D6"/>
    <w:rsid w:val="003273CA"/>
    <w:rsid w:val="00327BD3"/>
    <w:rsid w:val="00333601"/>
    <w:rsid w:val="0034109F"/>
    <w:rsid w:val="00341C08"/>
    <w:rsid w:val="003651F1"/>
    <w:rsid w:val="00377E05"/>
    <w:rsid w:val="00390403"/>
    <w:rsid w:val="003A28AD"/>
    <w:rsid w:val="003A6002"/>
    <w:rsid w:val="003B6589"/>
    <w:rsid w:val="003D06CB"/>
    <w:rsid w:val="003F02BE"/>
    <w:rsid w:val="003F1FAB"/>
    <w:rsid w:val="00431C9B"/>
    <w:rsid w:val="00432A9B"/>
    <w:rsid w:val="00440550"/>
    <w:rsid w:val="00441B30"/>
    <w:rsid w:val="0044412A"/>
    <w:rsid w:val="004577F3"/>
    <w:rsid w:val="00461828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1457F"/>
    <w:rsid w:val="005324AD"/>
    <w:rsid w:val="005324CD"/>
    <w:rsid w:val="005549BF"/>
    <w:rsid w:val="0057179A"/>
    <w:rsid w:val="00596BEF"/>
    <w:rsid w:val="005B12DB"/>
    <w:rsid w:val="005B7628"/>
    <w:rsid w:val="005C0A50"/>
    <w:rsid w:val="005C5B07"/>
    <w:rsid w:val="005D10A3"/>
    <w:rsid w:val="005E2EA1"/>
    <w:rsid w:val="006120CD"/>
    <w:rsid w:val="00620F30"/>
    <w:rsid w:val="00644F60"/>
    <w:rsid w:val="00655171"/>
    <w:rsid w:val="00672CEB"/>
    <w:rsid w:val="006926A1"/>
    <w:rsid w:val="006B0260"/>
    <w:rsid w:val="006C2057"/>
    <w:rsid w:val="006C6C96"/>
    <w:rsid w:val="006E2C62"/>
    <w:rsid w:val="006F0C98"/>
    <w:rsid w:val="006F17E1"/>
    <w:rsid w:val="006F7F76"/>
    <w:rsid w:val="0072087E"/>
    <w:rsid w:val="0077375D"/>
    <w:rsid w:val="00773FFA"/>
    <w:rsid w:val="00787213"/>
    <w:rsid w:val="00792F91"/>
    <w:rsid w:val="007948D7"/>
    <w:rsid w:val="007B27F7"/>
    <w:rsid w:val="007B38DC"/>
    <w:rsid w:val="007D0163"/>
    <w:rsid w:val="007F2B1A"/>
    <w:rsid w:val="00815F8F"/>
    <w:rsid w:val="00821ED0"/>
    <w:rsid w:val="00827FE2"/>
    <w:rsid w:val="0083061B"/>
    <w:rsid w:val="0084681C"/>
    <w:rsid w:val="0084716C"/>
    <w:rsid w:val="008550E8"/>
    <w:rsid w:val="008704AD"/>
    <w:rsid w:val="008947CD"/>
    <w:rsid w:val="008B5FFD"/>
    <w:rsid w:val="008C0BFC"/>
    <w:rsid w:val="008F0A5A"/>
    <w:rsid w:val="00921CE1"/>
    <w:rsid w:val="009621C1"/>
    <w:rsid w:val="00984225"/>
    <w:rsid w:val="00984ACF"/>
    <w:rsid w:val="009A0B2E"/>
    <w:rsid w:val="009A40BD"/>
    <w:rsid w:val="009A59EC"/>
    <w:rsid w:val="009B436E"/>
    <w:rsid w:val="009B4B7B"/>
    <w:rsid w:val="009E0799"/>
    <w:rsid w:val="009E0D47"/>
    <w:rsid w:val="009E5665"/>
    <w:rsid w:val="00A26ED9"/>
    <w:rsid w:val="00A31D70"/>
    <w:rsid w:val="00A46190"/>
    <w:rsid w:val="00A5299E"/>
    <w:rsid w:val="00A871AC"/>
    <w:rsid w:val="00AB7301"/>
    <w:rsid w:val="00AD0094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07EF"/>
    <w:rsid w:val="00BA66B8"/>
    <w:rsid w:val="00BF5EE4"/>
    <w:rsid w:val="00BF6714"/>
    <w:rsid w:val="00C14406"/>
    <w:rsid w:val="00C14626"/>
    <w:rsid w:val="00C16EE0"/>
    <w:rsid w:val="00C17CC6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2B68"/>
    <w:rsid w:val="00D348B5"/>
    <w:rsid w:val="00D34B05"/>
    <w:rsid w:val="00D40660"/>
    <w:rsid w:val="00D50626"/>
    <w:rsid w:val="00D51CC0"/>
    <w:rsid w:val="00D56643"/>
    <w:rsid w:val="00D627C9"/>
    <w:rsid w:val="00D81149"/>
    <w:rsid w:val="00D8332F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83870"/>
    <w:rsid w:val="00E97164"/>
    <w:rsid w:val="00EA5CEE"/>
    <w:rsid w:val="00EB455D"/>
    <w:rsid w:val="00EC37E2"/>
    <w:rsid w:val="00ED505F"/>
    <w:rsid w:val="00ED5A71"/>
    <w:rsid w:val="00EE241A"/>
    <w:rsid w:val="00EF5081"/>
    <w:rsid w:val="00F01394"/>
    <w:rsid w:val="00F24188"/>
    <w:rsid w:val="00F74391"/>
    <w:rsid w:val="00FB63A3"/>
    <w:rsid w:val="00FD2FE0"/>
    <w:rsid w:val="00FD76C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95530"/>
  <w15:chartTrackingRefBased/>
  <w15:docId w15:val="{C7FA8A30-96F6-4071-A7CF-45DA552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A59EC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455D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21CE1"/>
    <w:pPr>
      <w:keepNext/>
      <w:keepLines/>
      <w:numPr>
        <w:ilvl w:val="1"/>
        <w:numId w:val="2"/>
      </w:numPr>
      <w:spacing w:before="320" w:after="200"/>
      <w:ind w:left="708" w:hanging="708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84ACF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455D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CE1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ACF"/>
    <w:rPr>
      <w:rFonts w:ascii="Calibri" w:eastAsiaTheme="majorEastAsia" w:hAnsi="Calibri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57179A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3870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3D06CB"/>
    <w:pPr>
      <w:spacing w:before="0"/>
      <w:contextualSpacing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6CB"/>
    <w:rPr>
      <w:rFonts w:ascii="Calibri" w:eastAsiaTheme="majorEastAsia" w:hAnsi="Calibri" w:cstheme="majorBidi"/>
      <w:b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3D06CB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6CB"/>
    <w:rPr>
      <w:rFonts w:eastAsiaTheme="minorEastAsia"/>
      <w:color w:val="FFFFFF" w:themeColor="background1"/>
      <w:spacing w:val="15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250F76"/>
    <w:pPr>
      <w:tabs>
        <w:tab w:val="left" w:pos="440"/>
        <w:tab w:val="right" w:leader="dot" w:pos="9060"/>
      </w:tabs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10A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94969E" w:themeColor="accent1" w:themeShade="BF"/>
      <w:szCs w:val="32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260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EB455D"/>
    <w:pPr>
      <w:tabs>
        <w:tab w:val="left" w:pos="880"/>
        <w:tab w:val="right" w:leader="dot" w:pos="9060"/>
      </w:tabs>
      <w:spacing w:after="100"/>
      <w:ind w:left="240"/>
    </w:pPr>
  </w:style>
  <w:style w:type="paragraph" w:styleId="berarbeitung">
    <w:name w:val="Revision"/>
    <w:hidden/>
    <w:uiPriority w:val="99"/>
    <w:semiHidden/>
    <w:rsid w:val="00787213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igitale%20Schule\04_Kommunikation\00_Vorlagen%20und%20Guidelines\20201124_Wordvorlage_OeADDigitalesLernen_mehrseitig_Cover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20201124_Wordvorlage_OeADDigitalesLernen_mehrseitig_Cover.dotm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Schulwechsel-Guide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Schulwechsel-Guide</dc:title>
  <dc:subject>Geräteinitiative „Digitales Lernen“</dc:subject>
  <dc:creator>Figlhuber, Monika</dc:creator>
  <cp:keywords/>
  <dc:description>Optional: Freigabevermerk</dc:description>
  <cp:lastModifiedBy>Figlhuber, Monika</cp:lastModifiedBy>
  <cp:revision>3</cp:revision>
  <cp:lastPrinted>2015-03-16T11:58:00Z</cp:lastPrinted>
  <dcterms:created xsi:type="dcterms:W3CDTF">2022-02-23T08:11:00Z</dcterms:created>
  <dcterms:modified xsi:type="dcterms:W3CDTF">2022-02-23T08:14:00Z</dcterms:modified>
</cp:coreProperties>
</file>